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93" w:rsidRDefault="00701C01" w:rsidP="00701C01">
      <w:pPr>
        <w:pStyle w:val="Title"/>
        <w:rPr>
          <w:b/>
          <w:i/>
          <w:szCs w:val="28"/>
        </w:rPr>
      </w:pPr>
      <w:bookmarkStart w:id="0" w:name="_GoBack"/>
      <w:bookmarkEnd w:id="0"/>
      <w:r>
        <w:rPr>
          <w:b/>
          <w:bCs/>
        </w:rPr>
        <w:t>AIR FORCE JUNIOR ROTC</w:t>
      </w:r>
    </w:p>
    <w:p w:rsidR="00906A93" w:rsidRDefault="00906A93" w:rsidP="00701C01">
      <w:pPr>
        <w:pStyle w:val="Title"/>
        <w:rPr>
          <w:b/>
          <w:i/>
          <w:szCs w:val="28"/>
        </w:rPr>
      </w:pPr>
    </w:p>
    <w:p w:rsidR="008541B0" w:rsidRPr="00701C01" w:rsidRDefault="00422CE9" w:rsidP="00701C01">
      <w:pPr>
        <w:pStyle w:val="Title"/>
        <w:rPr>
          <w:b/>
          <w:bCs/>
          <w:szCs w:val="28"/>
        </w:rPr>
      </w:pPr>
      <w:r>
        <w:rPr>
          <w:b/>
          <w:i/>
          <w:szCs w:val="28"/>
        </w:rPr>
        <w:t>D</w:t>
      </w:r>
      <w:r w:rsidR="00701C01" w:rsidRPr="00701C01">
        <w:rPr>
          <w:b/>
          <w:i/>
          <w:szCs w:val="28"/>
        </w:rPr>
        <w:t>EVELOPING CITIZENS OF CHARACTER DEDICATED TO SERVING OUR NATION AND COMMUNITIES</w:t>
      </w:r>
    </w:p>
    <w:p w:rsidR="00701C01" w:rsidRDefault="00701C01" w:rsidP="008541B0">
      <w:pPr>
        <w:jc w:val="center"/>
        <w:rPr>
          <w:bCs/>
          <w:smallCaps/>
        </w:rPr>
      </w:pPr>
    </w:p>
    <w:p w:rsidR="00701C01" w:rsidRPr="00701C01" w:rsidRDefault="00076636" w:rsidP="00DA689F">
      <w:pPr>
        <w:jc w:val="center"/>
      </w:pPr>
      <w:r>
        <w:rPr>
          <w:bCs/>
          <w:smallCaps/>
        </w:rPr>
        <w:t>Treasure Coast</w:t>
      </w:r>
      <w:r w:rsidR="00BE0CBB">
        <w:t xml:space="preserve"> H</w:t>
      </w:r>
      <w:r w:rsidR="00DA689F">
        <w:rPr>
          <w:bCs/>
          <w:smallCaps/>
        </w:rPr>
        <w:t>igh</w:t>
      </w:r>
      <w:r w:rsidR="00BE0CBB">
        <w:t xml:space="preserve"> S</w:t>
      </w:r>
      <w:r w:rsidR="00DA689F">
        <w:rPr>
          <w:bCs/>
          <w:smallCaps/>
        </w:rPr>
        <w:t>chool</w:t>
      </w:r>
    </w:p>
    <w:p w:rsidR="008541B0" w:rsidRDefault="00076636" w:rsidP="008541B0">
      <w:pPr>
        <w:jc w:val="center"/>
        <w:rPr>
          <w:bCs/>
          <w:smallCaps/>
        </w:rPr>
      </w:pPr>
      <w:r>
        <w:rPr>
          <w:bCs/>
          <w:smallCaps/>
        </w:rPr>
        <w:t>10</w:t>
      </w:r>
      <w:r w:rsidR="00701C01">
        <w:rPr>
          <w:bCs/>
          <w:smallCaps/>
        </w:rPr>
        <w:t xml:space="preserve">00 </w:t>
      </w:r>
      <w:r>
        <w:rPr>
          <w:bCs/>
          <w:smallCaps/>
        </w:rPr>
        <w:t>SW DARWIN BLVD</w:t>
      </w:r>
    </w:p>
    <w:p w:rsidR="00701C01" w:rsidRDefault="00076636" w:rsidP="00701C01">
      <w:pPr>
        <w:jc w:val="center"/>
        <w:rPr>
          <w:bCs/>
          <w:smallCaps/>
        </w:rPr>
      </w:pPr>
      <w:r>
        <w:rPr>
          <w:bCs/>
          <w:smallCaps/>
        </w:rPr>
        <w:t>Port St Lucie</w:t>
      </w:r>
      <w:r w:rsidR="008541B0">
        <w:rPr>
          <w:bCs/>
          <w:smallCaps/>
        </w:rPr>
        <w:t xml:space="preserve"> </w:t>
      </w:r>
      <w:r w:rsidR="00701C01">
        <w:rPr>
          <w:bCs/>
          <w:smallCaps/>
        </w:rPr>
        <w:t>fl, 3</w:t>
      </w:r>
      <w:r>
        <w:rPr>
          <w:bCs/>
          <w:smallCaps/>
        </w:rPr>
        <w:t>4953</w:t>
      </w:r>
    </w:p>
    <w:p w:rsidR="00701C01" w:rsidRDefault="00701C01" w:rsidP="00701C01">
      <w:pPr>
        <w:jc w:val="center"/>
        <w:rPr>
          <w:bCs/>
          <w:smallCaps/>
        </w:rPr>
      </w:pPr>
    </w:p>
    <w:p w:rsidR="00701C01" w:rsidRDefault="00701C01" w:rsidP="00701C01">
      <w:pPr>
        <w:jc w:val="center"/>
        <w:rPr>
          <w:bCs/>
          <w:smallCaps/>
        </w:rPr>
      </w:pPr>
    </w:p>
    <w:p w:rsidR="00BC5F3D" w:rsidRDefault="00BC5F3D" w:rsidP="00701C01">
      <w:r>
        <w:t xml:space="preserve">Dear </w:t>
      </w:r>
      <w:r w:rsidR="0042193A">
        <w:t>P</w:t>
      </w:r>
      <w:r>
        <w:t xml:space="preserve">arents and </w:t>
      </w:r>
      <w:r w:rsidR="0042193A">
        <w:t>S</w:t>
      </w:r>
      <w:r>
        <w:t xml:space="preserve">upporters of </w:t>
      </w:r>
      <w:r w:rsidR="00076636">
        <w:t>Treasure Coast</w:t>
      </w:r>
      <w:r w:rsidR="00BE0CBB">
        <w:t xml:space="preserve"> </w:t>
      </w:r>
      <w:r>
        <w:t>High School A</w:t>
      </w:r>
      <w:r w:rsidR="00701C01">
        <w:t>F</w:t>
      </w:r>
      <w:r>
        <w:t>JROTC:</w:t>
      </w:r>
    </w:p>
    <w:p w:rsidR="00BC5F3D" w:rsidRDefault="00BC5F3D" w:rsidP="00BC5F3D">
      <w:r>
        <w:tab/>
      </w:r>
    </w:p>
    <w:p w:rsidR="00BC5F3D" w:rsidRPr="0034390C" w:rsidRDefault="00BC5F3D" w:rsidP="00076636">
      <w:pPr>
        <w:pStyle w:val="Title"/>
        <w:jc w:val="both"/>
        <w:rPr>
          <w:sz w:val="24"/>
          <w:szCs w:val="24"/>
        </w:rPr>
      </w:pPr>
      <w:r>
        <w:tab/>
      </w:r>
      <w:r w:rsidRPr="0034390C">
        <w:rPr>
          <w:sz w:val="24"/>
          <w:szCs w:val="24"/>
        </w:rPr>
        <w:t xml:space="preserve">The </w:t>
      </w:r>
      <w:r w:rsidR="00076636" w:rsidRPr="0034390C">
        <w:rPr>
          <w:bCs/>
          <w:sz w:val="24"/>
          <w:szCs w:val="24"/>
        </w:rPr>
        <w:t>Treasure Coast</w:t>
      </w:r>
      <w:r w:rsidR="00BE0CBB" w:rsidRPr="0034390C">
        <w:rPr>
          <w:bCs/>
          <w:sz w:val="24"/>
          <w:szCs w:val="24"/>
        </w:rPr>
        <w:t xml:space="preserve"> </w:t>
      </w:r>
      <w:r w:rsidRPr="0034390C">
        <w:rPr>
          <w:sz w:val="24"/>
          <w:szCs w:val="24"/>
        </w:rPr>
        <w:t>High School A</w:t>
      </w:r>
      <w:r w:rsidR="00701C01" w:rsidRPr="0034390C">
        <w:rPr>
          <w:sz w:val="24"/>
          <w:szCs w:val="24"/>
        </w:rPr>
        <w:t>IR FORCE</w:t>
      </w:r>
      <w:r w:rsidRPr="0034390C">
        <w:rPr>
          <w:sz w:val="24"/>
          <w:szCs w:val="24"/>
        </w:rPr>
        <w:t xml:space="preserve"> JUNIOR RESERVE OFFICERS TRAINING CORPS (A</w:t>
      </w:r>
      <w:r w:rsidR="00701C01" w:rsidRPr="0034390C">
        <w:rPr>
          <w:sz w:val="24"/>
          <w:szCs w:val="24"/>
        </w:rPr>
        <w:t>F</w:t>
      </w:r>
      <w:r w:rsidRPr="0034390C">
        <w:rPr>
          <w:sz w:val="24"/>
          <w:szCs w:val="24"/>
        </w:rPr>
        <w:t>JROTC) is conducting our “Cadets Challenge” activity to generate much-needed support for our program. As our unit begins another year, the many benefits this program has to offer are readily apparent in our school and community. We continue to develop self-confidence, discipline, and respect for authority, a sense of citizenship, leadership skills, physical and mental fitness, lasting friendships and a sense of belonging to something very special. The experiences gained through participation in A</w:t>
      </w:r>
      <w:r w:rsidR="00701C01" w:rsidRPr="0034390C">
        <w:rPr>
          <w:sz w:val="24"/>
          <w:szCs w:val="24"/>
        </w:rPr>
        <w:t>F</w:t>
      </w:r>
      <w:r w:rsidRPr="0034390C">
        <w:rPr>
          <w:sz w:val="24"/>
          <w:szCs w:val="24"/>
        </w:rPr>
        <w:t>JROTC will lead to success to all future endeavors of our students.</w:t>
      </w:r>
    </w:p>
    <w:p w:rsidR="00BC5F3D" w:rsidRDefault="00BC5F3D" w:rsidP="00076636">
      <w:pPr>
        <w:jc w:val="both"/>
      </w:pPr>
    </w:p>
    <w:p w:rsidR="00BC5F3D" w:rsidRDefault="00BC5F3D" w:rsidP="00076636">
      <w:pPr>
        <w:jc w:val="both"/>
      </w:pPr>
      <w:r>
        <w:tab/>
        <w:t>The expenses for our program are cons</w:t>
      </w:r>
      <w:r w:rsidR="00E53C92">
        <w:t>iderable</w:t>
      </w:r>
      <w:r w:rsidR="007956F9">
        <w:t xml:space="preserve"> with over </w:t>
      </w:r>
      <w:r w:rsidR="00BE0CBB">
        <w:t>1</w:t>
      </w:r>
      <w:r w:rsidR="00076636">
        <w:t>4</w:t>
      </w:r>
      <w:r w:rsidR="00FF0E7E">
        <w:t>5</w:t>
      </w:r>
      <w:r w:rsidR="00701C01" w:rsidRPr="007956F9">
        <w:rPr>
          <w:color w:val="FF0000"/>
        </w:rPr>
        <w:t xml:space="preserve"> </w:t>
      </w:r>
      <w:r w:rsidR="00701C01">
        <w:t xml:space="preserve">cadets enrolled and </w:t>
      </w:r>
      <w:r>
        <w:t>many events planned this year. Funds raised will benefit all cadets by helping to offset our annual expenses for travel, meals, lodging, and entry fees related to competitions and field trips, drill team uniforms and accessories, our military ball and picnics, and other supplemental A</w:t>
      </w:r>
      <w:r w:rsidR="00701C01">
        <w:t>F</w:t>
      </w:r>
      <w:r>
        <w:t>JROTC related equipment  for our program.</w:t>
      </w:r>
    </w:p>
    <w:p w:rsidR="00BC5F3D" w:rsidRDefault="00BC5F3D" w:rsidP="00076636">
      <w:pPr>
        <w:jc w:val="both"/>
      </w:pPr>
    </w:p>
    <w:p w:rsidR="00BC5F3D" w:rsidRDefault="00BC5F3D" w:rsidP="00076636">
      <w:pPr>
        <w:jc w:val="both"/>
      </w:pPr>
      <w:r>
        <w:tab/>
      </w:r>
      <w:r>
        <w:rPr>
          <w:u w:val="single"/>
        </w:rPr>
        <w:t>THE PROCESS IS SIMPLE, EASY AND VERY EFFECTIVE!</w:t>
      </w:r>
    </w:p>
    <w:p w:rsidR="00BC5F3D" w:rsidRDefault="00BC5F3D" w:rsidP="00076636">
      <w:pPr>
        <w:jc w:val="both"/>
      </w:pPr>
      <w:r>
        <w:tab/>
        <w:t xml:space="preserve">              </w:t>
      </w:r>
      <w:r>
        <w:rPr>
          <w:u w:val="single"/>
        </w:rPr>
        <w:t>EACH CADET DOES ONLY TWO THINGS.</w:t>
      </w:r>
    </w:p>
    <w:p w:rsidR="00BC5F3D" w:rsidRDefault="00BC5F3D" w:rsidP="00076636">
      <w:pPr>
        <w:jc w:val="both"/>
      </w:pPr>
    </w:p>
    <w:p w:rsidR="00BC5F3D" w:rsidRDefault="00627F40" w:rsidP="00076636">
      <w:pPr>
        <w:numPr>
          <w:ilvl w:val="0"/>
          <w:numId w:val="2"/>
        </w:numPr>
        <w:jc w:val="both"/>
      </w:pPr>
      <w:r>
        <w:t>Fill out at least five (5</w:t>
      </w:r>
      <w:r w:rsidR="00BC5F3D">
        <w:t>) sponsor letters. You can find names in your address books and holiday lists. Address the letters to relatives, good family friends, family business associates, and other adults who would be happy to hear from you about your participation in the A</w:t>
      </w:r>
      <w:r w:rsidR="00701C01">
        <w:t>F</w:t>
      </w:r>
      <w:r w:rsidR="00BC5F3D">
        <w:t>JROTC prog</w:t>
      </w:r>
      <w:r w:rsidR="002F5F57">
        <w:t>ram. WE ENCOURAGE OUT-OF-COMMUNITY AND OUT-OF</w:t>
      </w:r>
      <w:r w:rsidR="00BC5F3D">
        <w:t xml:space="preserve">-STATE NAMES. PLEASE PRINT ALL NAMES AND ADDRESSES. Instructions and examples are on the </w:t>
      </w:r>
      <w:r w:rsidR="002F5F57">
        <w:t>next page</w:t>
      </w:r>
      <w:r w:rsidR="00BC5F3D">
        <w:t xml:space="preserve"> of this letter.</w:t>
      </w:r>
    </w:p>
    <w:p w:rsidR="00BC5F3D" w:rsidRDefault="00BC5F3D" w:rsidP="00076636">
      <w:pPr>
        <w:jc w:val="both"/>
      </w:pPr>
    </w:p>
    <w:p w:rsidR="00130E8A" w:rsidRDefault="00627F40" w:rsidP="00076636">
      <w:pPr>
        <w:numPr>
          <w:ilvl w:val="0"/>
          <w:numId w:val="2"/>
        </w:numPr>
        <w:jc w:val="both"/>
      </w:pPr>
      <w:r>
        <w:t>Return the five (5</w:t>
      </w:r>
      <w:r w:rsidR="00BC5F3D">
        <w:t xml:space="preserve">) sponsor letters, filled out completely, to your instructors </w:t>
      </w:r>
      <w:r w:rsidR="00BB4497">
        <w:t xml:space="preserve">by Tuesday, </w:t>
      </w:r>
      <w:r w:rsidR="00076636">
        <w:t>August</w:t>
      </w:r>
      <w:r w:rsidR="000811D5">
        <w:t xml:space="preserve"> </w:t>
      </w:r>
      <w:r w:rsidR="00076636">
        <w:t>31,</w:t>
      </w:r>
      <w:r w:rsidR="007D1E93">
        <w:rPr>
          <w:vertAlign w:val="superscript"/>
        </w:rPr>
        <w:t xml:space="preserve"> </w:t>
      </w:r>
      <w:r w:rsidR="000811D5">
        <w:t>201</w:t>
      </w:r>
      <w:r w:rsidR="00076636">
        <w:t>5</w:t>
      </w:r>
      <w:r w:rsidR="00BB4497">
        <w:t>.</w:t>
      </w:r>
    </w:p>
    <w:p w:rsidR="00076636" w:rsidRDefault="00BC5F3D" w:rsidP="0034390C">
      <w:pPr>
        <w:jc w:val="both"/>
      </w:pPr>
      <w:r>
        <w:t>.</w:t>
      </w:r>
    </w:p>
    <w:p w:rsidR="00130E8A" w:rsidRDefault="00BC5F3D" w:rsidP="00076636">
      <w:pPr>
        <w:ind w:firstLine="720"/>
        <w:jc w:val="both"/>
      </w:pPr>
      <w:r>
        <w:t xml:space="preserve">Cadets should make no phone calls; </w:t>
      </w:r>
      <w:r w:rsidR="00076636">
        <w:t>n</w:t>
      </w:r>
      <w:r w:rsidR="004312A7">
        <w:t xml:space="preserve">o </w:t>
      </w:r>
      <w:r>
        <w:t>do door</w:t>
      </w:r>
      <w:r w:rsidR="00130E8A">
        <w:t>-to-door selling</w:t>
      </w:r>
      <w:r w:rsidR="004312A7">
        <w:t>,</w:t>
      </w:r>
      <w:r w:rsidR="00130E8A">
        <w:t xml:space="preserve"> </w:t>
      </w:r>
      <w:r w:rsidR="00076636">
        <w:t>n</w:t>
      </w:r>
      <w:r w:rsidR="00130E8A">
        <w:t xml:space="preserve">or handling of </w:t>
      </w:r>
    </w:p>
    <w:p w:rsidR="00BC5F3D" w:rsidRDefault="00BB1A83" w:rsidP="00076636">
      <w:pPr>
        <w:jc w:val="both"/>
      </w:pPr>
      <w:r>
        <w:t>Funds</w:t>
      </w:r>
      <w:r w:rsidR="00BC5F3D">
        <w:t xml:space="preserve">! </w:t>
      </w:r>
      <w:r w:rsidR="00430C01">
        <w:t xml:space="preserve"> </w:t>
      </w:r>
      <w:r w:rsidR="00BC5F3D">
        <w:t>All sponsor names are kept in conf</w:t>
      </w:r>
      <w:r w:rsidR="00130E8A">
        <w:t xml:space="preserve">idence by us, and every sponsor </w:t>
      </w:r>
      <w:r w:rsidR="00BC5F3D">
        <w:t>receives a “Thank you” note/receipt. This fundraising effort will be done strictly by first class mailing of the enclosed letters.</w:t>
      </w:r>
    </w:p>
    <w:p w:rsidR="0034390C" w:rsidRDefault="0034390C" w:rsidP="00076636">
      <w:pPr>
        <w:ind w:firstLine="720"/>
        <w:jc w:val="both"/>
      </w:pPr>
    </w:p>
    <w:p w:rsidR="00BC5F3D" w:rsidRDefault="00BC5F3D" w:rsidP="00076636">
      <w:pPr>
        <w:ind w:firstLine="720"/>
        <w:jc w:val="both"/>
      </w:pPr>
      <w:r>
        <w:lastRenderedPageBreak/>
        <w:t xml:space="preserve">In order for the </w:t>
      </w:r>
      <w:r w:rsidR="00076636">
        <w:t>Treasure Coast</w:t>
      </w:r>
      <w:r>
        <w:t xml:space="preserve"> High School A</w:t>
      </w:r>
      <w:r w:rsidR="00701C01">
        <w:t>F</w:t>
      </w:r>
      <w:r>
        <w:t>JROTC unit to continue to offer a quality cadet-oriented program, our financial goals must be met. Therefore, it is vital that each cadet participates in this very important fund-raising effort. Our program promotes individual development, health, is fun and improv</w:t>
      </w:r>
      <w:r w:rsidR="00076636">
        <w:t>es the overall performance</w:t>
      </w:r>
      <w:r>
        <w:t xml:space="preserve"> of the cadets.</w:t>
      </w:r>
    </w:p>
    <w:p w:rsidR="0034390C" w:rsidRDefault="00217B86" w:rsidP="00076636">
      <w:pPr>
        <w:jc w:val="both"/>
      </w:pPr>
      <w:r>
        <w:tab/>
      </w:r>
    </w:p>
    <w:p w:rsidR="00BC5F3D" w:rsidRDefault="00217B86" w:rsidP="0034390C">
      <w:pPr>
        <w:ind w:firstLine="720"/>
        <w:jc w:val="both"/>
      </w:pPr>
      <w:r>
        <w:t xml:space="preserve"> </w:t>
      </w:r>
      <w:r w:rsidR="00BC5F3D">
        <w:t xml:space="preserve">On behalf of </w:t>
      </w:r>
      <w:r w:rsidR="00076636">
        <w:t>Treasure Coast</w:t>
      </w:r>
      <w:r w:rsidR="00BC5F3D">
        <w:t xml:space="preserve"> High School A</w:t>
      </w:r>
      <w:r w:rsidR="00701C01">
        <w:t>F</w:t>
      </w:r>
      <w:r w:rsidR="00BC5F3D">
        <w:t>JROTC, we convey our appreciation f</w:t>
      </w:r>
      <w:r w:rsidR="006273BD">
        <w:t>or your past and future support.</w:t>
      </w:r>
      <w:r w:rsidR="00BC5F3D">
        <w:t xml:space="preserve"> THANK YOU! </w:t>
      </w:r>
    </w:p>
    <w:p w:rsidR="00BC5F3D" w:rsidRDefault="00BC5F3D" w:rsidP="00BC5F3D">
      <w:r>
        <w:t xml:space="preserve"> </w:t>
      </w:r>
    </w:p>
    <w:p w:rsidR="00BC5F3D" w:rsidRDefault="00BC5F3D" w:rsidP="00BC5F3D"/>
    <w:p w:rsidR="00BC5F3D" w:rsidRDefault="006273BD" w:rsidP="006273BD">
      <w:r>
        <w:t xml:space="preserve">                                                         </w:t>
      </w:r>
      <w:r w:rsidR="00FF0E7E">
        <w:t xml:space="preserve">   </w:t>
      </w:r>
      <w:r w:rsidR="00BC5F3D">
        <w:t>Respectfully,</w:t>
      </w:r>
    </w:p>
    <w:p w:rsidR="00BC5F3D" w:rsidRDefault="00BC5F3D" w:rsidP="00BC5F3D">
      <w:pPr>
        <w:ind w:left="3600" w:firstLine="720"/>
      </w:pPr>
    </w:p>
    <w:p w:rsidR="0034390C" w:rsidRDefault="0034390C" w:rsidP="00BC5F3D">
      <w:pPr>
        <w:ind w:left="3600" w:firstLine="720"/>
      </w:pPr>
    </w:p>
    <w:p w:rsidR="00BC5F3D" w:rsidRDefault="00BC5F3D" w:rsidP="00BC5F3D">
      <w:pPr>
        <w:ind w:left="3600" w:firstLine="720"/>
      </w:pPr>
    </w:p>
    <w:p w:rsidR="00FF0E7E" w:rsidRPr="00FF0E7E" w:rsidRDefault="00FF0E7E" w:rsidP="00430C01">
      <w:pPr>
        <w:ind w:left="3405"/>
      </w:pPr>
      <w:r w:rsidRPr="00FF0E7E">
        <w:t xml:space="preserve">   </w:t>
      </w:r>
      <w:r w:rsidR="00076636">
        <w:t>MARIA CORNELIO-RUIZ, C/</w:t>
      </w:r>
      <w:r w:rsidR="006273BD" w:rsidRPr="00FF0E7E">
        <w:t xml:space="preserve"> </w:t>
      </w:r>
      <w:r w:rsidRPr="00FF0E7E">
        <w:t xml:space="preserve">Lt </w:t>
      </w:r>
      <w:r w:rsidR="006273BD" w:rsidRPr="00FF0E7E">
        <w:t>Co</w:t>
      </w:r>
      <w:r w:rsidRPr="00FF0E7E">
        <w:t>l</w:t>
      </w:r>
      <w:r w:rsidR="006273BD" w:rsidRPr="00FF0E7E">
        <w:t xml:space="preserve">, </w:t>
      </w:r>
      <w:r w:rsidR="00430C01" w:rsidRPr="00FF0E7E">
        <w:t xml:space="preserve">AFJROTC </w:t>
      </w:r>
      <w:r w:rsidRPr="00FF0E7E">
        <w:t xml:space="preserve">  </w:t>
      </w:r>
    </w:p>
    <w:p w:rsidR="00BC5F3D" w:rsidRPr="006273BD" w:rsidRDefault="00FF0E7E" w:rsidP="00430C01">
      <w:pPr>
        <w:ind w:left="3405"/>
      </w:pPr>
      <w:r w:rsidRPr="00FF0E7E">
        <w:t xml:space="preserve">   </w:t>
      </w:r>
      <w:r w:rsidR="00076636">
        <w:t>Group</w:t>
      </w:r>
      <w:r w:rsidR="00BC5F3D" w:rsidRPr="006273BD">
        <w:t xml:space="preserve"> Commander                                                                                                                                                                            </w:t>
      </w:r>
    </w:p>
    <w:p w:rsidR="00D73BA1" w:rsidRPr="006273BD" w:rsidRDefault="00D73BA1" w:rsidP="008541B0">
      <w:pPr>
        <w:jc w:val="center"/>
        <w:rPr>
          <w:bCs/>
          <w:smallCaps/>
        </w:rPr>
      </w:pPr>
    </w:p>
    <w:p w:rsidR="00131814" w:rsidRDefault="00131814" w:rsidP="008541B0">
      <w:pPr>
        <w:jc w:val="center"/>
        <w:rPr>
          <w:bCs/>
          <w:smallCaps/>
        </w:rPr>
      </w:pPr>
    </w:p>
    <w:p w:rsidR="0034390C" w:rsidRPr="006273BD" w:rsidRDefault="0034390C" w:rsidP="008541B0">
      <w:pPr>
        <w:jc w:val="center"/>
        <w:rPr>
          <w:bCs/>
          <w:smallCaps/>
        </w:rPr>
      </w:pPr>
    </w:p>
    <w:p w:rsidR="00131814" w:rsidRPr="006273BD" w:rsidRDefault="00131814" w:rsidP="008541B0">
      <w:pPr>
        <w:jc w:val="center"/>
        <w:rPr>
          <w:bCs/>
          <w:smallCaps/>
        </w:rPr>
      </w:pPr>
    </w:p>
    <w:p w:rsidR="00131814" w:rsidRPr="006273BD" w:rsidRDefault="006273BD" w:rsidP="006273BD">
      <w:pPr>
        <w:rPr>
          <w:bCs/>
          <w:smallCaps/>
        </w:rPr>
      </w:pPr>
      <w:r w:rsidRPr="006273BD">
        <w:rPr>
          <w:bCs/>
          <w:smallCaps/>
        </w:rPr>
        <w:t xml:space="preserve">                                                                          </w:t>
      </w:r>
      <w:r w:rsidR="00FF0E7E">
        <w:rPr>
          <w:bCs/>
          <w:smallCaps/>
        </w:rPr>
        <w:t xml:space="preserve"> </w:t>
      </w:r>
      <w:r w:rsidR="00076636">
        <w:rPr>
          <w:bCs/>
          <w:smallCaps/>
        </w:rPr>
        <w:t>MELVIN J. SIMMONS</w:t>
      </w:r>
      <w:r w:rsidRPr="006273BD">
        <w:rPr>
          <w:bCs/>
          <w:smallCaps/>
        </w:rPr>
        <w:t>,</w:t>
      </w:r>
      <w:r w:rsidR="00BE0CBB">
        <w:rPr>
          <w:bCs/>
          <w:smallCaps/>
        </w:rPr>
        <w:t xml:space="preserve"> </w:t>
      </w:r>
      <w:r w:rsidR="00076636">
        <w:rPr>
          <w:bCs/>
          <w:smallCaps/>
        </w:rPr>
        <w:t>S</w:t>
      </w:r>
      <w:r w:rsidRPr="006273BD">
        <w:rPr>
          <w:bCs/>
          <w:smallCaps/>
        </w:rPr>
        <w:t>MSGT, USAF (Ret)</w:t>
      </w:r>
    </w:p>
    <w:p w:rsidR="00131814" w:rsidRPr="006273BD" w:rsidRDefault="006273BD" w:rsidP="006273BD">
      <w:pPr>
        <w:rPr>
          <w:bCs/>
        </w:rPr>
      </w:pPr>
      <w:r w:rsidRPr="006273BD">
        <w:rPr>
          <w:bCs/>
          <w:smallCaps/>
        </w:rPr>
        <w:t xml:space="preserve">                                                                          </w:t>
      </w:r>
      <w:r w:rsidR="00FF0E7E">
        <w:rPr>
          <w:bCs/>
          <w:smallCaps/>
        </w:rPr>
        <w:t xml:space="preserve"> </w:t>
      </w:r>
      <w:r w:rsidRPr="006273BD">
        <w:rPr>
          <w:bCs/>
        </w:rPr>
        <w:t>Aerospace Science Instructor</w:t>
      </w:r>
    </w:p>
    <w:p w:rsidR="00BB4497" w:rsidRDefault="00BB4497" w:rsidP="00BB4497">
      <w:pPr>
        <w:rPr>
          <w:bCs/>
          <w:smallCaps/>
        </w:rPr>
      </w:pPr>
    </w:p>
    <w:p w:rsidR="0034390C" w:rsidRDefault="0034390C" w:rsidP="00BB4497">
      <w:pPr>
        <w:rPr>
          <w:bCs/>
          <w:smallCaps/>
        </w:rPr>
      </w:pPr>
    </w:p>
    <w:p w:rsidR="00BB4497" w:rsidRDefault="00BB4497" w:rsidP="00BB4497">
      <w:pPr>
        <w:rPr>
          <w:bCs/>
          <w:smallCaps/>
        </w:rPr>
      </w:pPr>
    </w:p>
    <w:p w:rsidR="00BB4497" w:rsidRDefault="00BB4497" w:rsidP="00BB4497">
      <w:pPr>
        <w:rPr>
          <w:bCs/>
          <w:smallCaps/>
        </w:rPr>
      </w:pPr>
    </w:p>
    <w:p w:rsidR="00FF0E7E" w:rsidRDefault="00BB4497" w:rsidP="00FF0E7E">
      <w:r>
        <w:rPr>
          <w:bCs/>
          <w:smallCaps/>
        </w:rPr>
        <w:tab/>
      </w:r>
      <w:r>
        <w:rPr>
          <w:bCs/>
          <w:smallCaps/>
        </w:rPr>
        <w:tab/>
      </w:r>
      <w:r>
        <w:rPr>
          <w:bCs/>
          <w:smallCaps/>
        </w:rPr>
        <w:tab/>
      </w:r>
      <w:r>
        <w:rPr>
          <w:bCs/>
          <w:smallCaps/>
        </w:rPr>
        <w:tab/>
      </w:r>
      <w:r w:rsidR="00FF0E7E">
        <w:rPr>
          <w:bCs/>
          <w:smallCaps/>
        </w:rPr>
        <w:tab/>
      </w:r>
      <w:r w:rsidR="00076636">
        <w:t>JOSEPH J. CAVALLARO</w:t>
      </w:r>
      <w:r w:rsidR="00FF0E7E">
        <w:t>, Lt Col (Ret), USAF</w:t>
      </w:r>
    </w:p>
    <w:p w:rsidR="00131814" w:rsidRPr="006273BD" w:rsidRDefault="00FF0E7E" w:rsidP="00FF0E7E">
      <w:pPr>
        <w:ind w:left="2880" w:firstLine="720"/>
        <w:rPr>
          <w:bCs/>
          <w:smallCaps/>
        </w:rPr>
      </w:pPr>
      <w:r>
        <w:t>Senior Aerospace Science Instructor</w:t>
      </w:r>
      <w:r>
        <w:rPr>
          <w:bCs/>
          <w:smallCaps/>
        </w:rPr>
        <w:tab/>
      </w:r>
    </w:p>
    <w:p w:rsidR="006273BD" w:rsidRPr="006273BD" w:rsidRDefault="006273BD" w:rsidP="00CA2564">
      <w:pPr>
        <w:rPr>
          <w:bCs/>
        </w:rPr>
      </w:pPr>
      <w:r w:rsidRPr="006273BD">
        <w:rPr>
          <w:bCs/>
          <w:smallCaps/>
        </w:rPr>
        <w:t xml:space="preserve">                                     </w:t>
      </w:r>
      <w:r w:rsidRPr="006273BD">
        <w:rPr>
          <w:bCs/>
          <w:smallCaps/>
        </w:rPr>
        <w:tab/>
      </w:r>
      <w:r w:rsidRPr="006273BD">
        <w:rPr>
          <w:bCs/>
          <w:smallCaps/>
        </w:rPr>
        <w:tab/>
      </w:r>
    </w:p>
    <w:p w:rsidR="00131814" w:rsidRPr="006273BD" w:rsidRDefault="00131814" w:rsidP="008541B0">
      <w:pPr>
        <w:jc w:val="center"/>
        <w:rPr>
          <w:bCs/>
          <w:smallCaps/>
        </w:rPr>
      </w:pPr>
    </w:p>
    <w:p w:rsidR="00602EBD" w:rsidRPr="00602EBD" w:rsidRDefault="00602EBD" w:rsidP="00134C1B">
      <w:pPr>
        <w:rPr>
          <w:bCs/>
        </w:rPr>
      </w:pPr>
      <w:r>
        <w:rPr>
          <w:bCs/>
          <w:smallCaps/>
        </w:rPr>
        <w:tab/>
      </w:r>
      <w:r>
        <w:rPr>
          <w:bCs/>
          <w:smallCaps/>
        </w:rPr>
        <w:tab/>
      </w:r>
      <w:r>
        <w:rPr>
          <w:bCs/>
          <w:smallCaps/>
        </w:rPr>
        <w:tab/>
      </w:r>
      <w:r>
        <w:rPr>
          <w:bCs/>
          <w:smallCaps/>
        </w:rPr>
        <w:tab/>
        <w:t xml:space="preserve">            </w:t>
      </w:r>
    </w:p>
    <w:p w:rsidR="00602EBD" w:rsidRDefault="00602EBD" w:rsidP="00602EBD">
      <w:pPr>
        <w:rPr>
          <w:bCs/>
          <w:smallCaps/>
        </w:rPr>
      </w:pPr>
    </w:p>
    <w:p w:rsidR="00131814" w:rsidRDefault="00131814" w:rsidP="008541B0">
      <w:pPr>
        <w:jc w:val="center"/>
        <w:rPr>
          <w:bCs/>
          <w:smallCaps/>
        </w:rPr>
      </w:pPr>
    </w:p>
    <w:p w:rsidR="00131814" w:rsidRDefault="00131814" w:rsidP="008541B0">
      <w:pPr>
        <w:jc w:val="center"/>
        <w:rPr>
          <w:bCs/>
          <w:smallCaps/>
        </w:rPr>
      </w:pPr>
    </w:p>
    <w:p w:rsidR="00131814" w:rsidRDefault="00131814" w:rsidP="008541B0">
      <w:pPr>
        <w:jc w:val="center"/>
        <w:rPr>
          <w:bCs/>
          <w:smallCaps/>
        </w:rPr>
      </w:pPr>
    </w:p>
    <w:p w:rsidR="00131814" w:rsidRDefault="00131814" w:rsidP="008541B0">
      <w:pPr>
        <w:jc w:val="center"/>
        <w:rPr>
          <w:bCs/>
          <w:smallCaps/>
        </w:rPr>
      </w:pPr>
    </w:p>
    <w:p w:rsidR="00131814" w:rsidRDefault="00131814" w:rsidP="008541B0">
      <w:pPr>
        <w:jc w:val="center"/>
        <w:rPr>
          <w:bCs/>
          <w:smallCaps/>
        </w:rPr>
      </w:pPr>
    </w:p>
    <w:p w:rsidR="00131814" w:rsidRDefault="00131814" w:rsidP="008541B0">
      <w:pPr>
        <w:jc w:val="center"/>
        <w:rPr>
          <w:bCs/>
          <w:smallCaps/>
        </w:rPr>
      </w:pPr>
    </w:p>
    <w:p w:rsidR="00131814" w:rsidRDefault="00131814" w:rsidP="008541B0">
      <w:pPr>
        <w:jc w:val="center"/>
        <w:rPr>
          <w:bCs/>
          <w:smallCaps/>
        </w:rPr>
      </w:pPr>
    </w:p>
    <w:p w:rsidR="00131814" w:rsidRDefault="00131814" w:rsidP="008541B0">
      <w:pPr>
        <w:jc w:val="center"/>
        <w:rPr>
          <w:bCs/>
          <w:smallCaps/>
        </w:rPr>
      </w:pPr>
    </w:p>
    <w:p w:rsidR="00131814" w:rsidRDefault="00131814" w:rsidP="008541B0">
      <w:pPr>
        <w:jc w:val="center"/>
        <w:rPr>
          <w:bCs/>
          <w:smallCaps/>
        </w:rPr>
      </w:pPr>
    </w:p>
    <w:p w:rsidR="002B514A" w:rsidRDefault="002B514A" w:rsidP="008541B0">
      <w:pPr>
        <w:jc w:val="center"/>
        <w:rPr>
          <w:bCs/>
          <w:smallCaps/>
        </w:rPr>
      </w:pPr>
    </w:p>
    <w:p w:rsidR="00131814" w:rsidRDefault="00131814" w:rsidP="008541B0">
      <w:pPr>
        <w:jc w:val="center"/>
        <w:rPr>
          <w:bCs/>
          <w:smallCaps/>
        </w:rPr>
      </w:pPr>
    </w:p>
    <w:p w:rsidR="00131814" w:rsidRDefault="00131814" w:rsidP="008541B0">
      <w:pPr>
        <w:jc w:val="center"/>
        <w:rPr>
          <w:bCs/>
          <w:smallCaps/>
        </w:rPr>
      </w:pPr>
    </w:p>
    <w:p w:rsidR="00BB1A83" w:rsidRDefault="00BB1A83" w:rsidP="00BB1A83">
      <w:pPr>
        <w:rPr>
          <w:u w:val="single"/>
        </w:rPr>
      </w:pPr>
    </w:p>
    <w:p w:rsidR="0034390C" w:rsidRDefault="0034390C" w:rsidP="00BB1A83">
      <w:pPr>
        <w:rPr>
          <w:u w:val="single"/>
        </w:rPr>
      </w:pPr>
    </w:p>
    <w:p w:rsidR="0034390C" w:rsidRDefault="0034390C" w:rsidP="00BB1A83">
      <w:pPr>
        <w:rPr>
          <w:u w:val="single"/>
        </w:rPr>
      </w:pPr>
    </w:p>
    <w:p w:rsidR="0034390C" w:rsidRDefault="0034390C" w:rsidP="00BB1A83">
      <w:pPr>
        <w:rPr>
          <w:u w:val="single"/>
        </w:rPr>
      </w:pPr>
    </w:p>
    <w:p w:rsidR="0034390C" w:rsidRDefault="0034390C" w:rsidP="00BB1A83">
      <w:pPr>
        <w:rPr>
          <w:u w:val="single"/>
        </w:rPr>
      </w:pPr>
    </w:p>
    <w:p w:rsidR="00131814" w:rsidRDefault="00131814" w:rsidP="00BB1A83">
      <w:r>
        <w:rPr>
          <w:u w:val="single"/>
        </w:rPr>
        <w:t>SPONSOR LETTER INSTRUCTIONS AND EXAMPLES</w:t>
      </w:r>
    </w:p>
    <w:p w:rsidR="00131814" w:rsidRDefault="00131814" w:rsidP="00131814"/>
    <w:p w:rsidR="00131814" w:rsidRDefault="00131814" w:rsidP="00131814">
      <w:r>
        <w:t>PRINT names and addresses of ADULT people whom you know personally:</w:t>
      </w:r>
    </w:p>
    <w:p w:rsidR="00131814" w:rsidRDefault="00131814" w:rsidP="00131814"/>
    <w:p w:rsidR="00131814" w:rsidRDefault="00131814" w:rsidP="00131814">
      <w:r>
        <w:t>Grandparents                   Lawyers                     Parents’ Business Associates</w:t>
      </w:r>
    </w:p>
    <w:p w:rsidR="00131814" w:rsidRDefault="00667EF2" w:rsidP="00131814">
      <w:r>
        <w:t>Aunts &amp;</w:t>
      </w:r>
      <w:r w:rsidR="00131814">
        <w:t xml:space="preserve"> Uncles               Doctors                      Insurance Agents</w:t>
      </w:r>
    </w:p>
    <w:p w:rsidR="00131814" w:rsidRDefault="00131814" w:rsidP="00131814">
      <w:r>
        <w:t>Family Friends                Dentists                      Brokerage Agents</w:t>
      </w:r>
    </w:p>
    <w:p w:rsidR="00131814" w:rsidRDefault="00131814" w:rsidP="00131814">
      <w:r>
        <w:t>Adult Cousins                 Veterinarians              Employers</w:t>
      </w:r>
    </w:p>
    <w:p w:rsidR="00131814" w:rsidRDefault="00131814" w:rsidP="00131814"/>
    <w:p w:rsidR="00131814" w:rsidRDefault="00131814" w:rsidP="00131814">
      <w:r>
        <w:t xml:space="preserve">And any other adult relatives and adult family friends, especially those </w:t>
      </w:r>
      <w:r w:rsidR="00130E8A">
        <w:t xml:space="preserve">living </w:t>
      </w:r>
      <w:r>
        <w:t>OUT OF STATE AND OUTSIDE THE LOCAL COMMUNITY:</w:t>
      </w:r>
    </w:p>
    <w:p w:rsidR="00131814" w:rsidRDefault="00131814" w:rsidP="00131814"/>
    <w:p w:rsidR="00131814" w:rsidRDefault="00131814" w:rsidP="00131814">
      <w:pPr>
        <w:numPr>
          <w:ilvl w:val="0"/>
          <w:numId w:val="3"/>
        </w:numPr>
      </w:pPr>
      <w:r>
        <w:t>PRINT your first and last name after FROM.</w:t>
      </w:r>
    </w:p>
    <w:p w:rsidR="00131814" w:rsidRDefault="00131814" w:rsidP="00131814">
      <w:pPr>
        <w:numPr>
          <w:ilvl w:val="0"/>
          <w:numId w:val="3"/>
        </w:numPr>
      </w:pPr>
      <w:r>
        <w:t xml:space="preserve">PRINT the person’s name to </w:t>
      </w:r>
      <w:r w:rsidR="00130E8A">
        <w:t>which</w:t>
      </w:r>
      <w:r>
        <w:t xml:space="preserve"> the letter is being sent after DEAR.</w:t>
      </w:r>
    </w:p>
    <w:p w:rsidR="00131814" w:rsidRDefault="00131814" w:rsidP="00131814">
      <w:pPr>
        <w:numPr>
          <w:ilvl w:val="0"/>
          <w:numId w:val="3"/>
        </w:numPr>
      </w:pPr>
      <w:r>
        <w:t>WRITE a short message including the words PLEASE and THANK YOU.</w:t>
      </w:r>
    </w:p>
    <w:p w:rsidR="00131814" w:rsidRDefault="00131814" w:rsidP="00131814">
      <w:pPr>
        <w:numPr>
          <w:ilvl w:val="0"/>
          <w:numId w:val="3"/>
        </w:numPr>
      </w:pPr>
      <w:r>
        <w:t>COMPLETELY fill out the sponsor’s name and address including zip code.</w:t>
      </w:r>
    </w:p>
    <w:p w:rsidR="00131814" w:rsidRDefault="00131814" w:rsidP="00131814">
      <w:pPr>
        <w:numPr>
          <w:ilvl w:val="0"/>
          <w:numId w:val="3"/>
        </w:numPr>
      </w:pPr>
      <w:r>
        <w:t>DO NOT staple or place postage on the letters.</w:t>
      </w:r>
    </w:p>
    <w:p w:rsidR="00131814" w:rsidRDefault="00131814" w:rsidP="00131814">
      <w:pPr>
        <w:numPr>
          <w:ilvl w:val="0"/>
          <w:numId w:val="3"/>
        </w:numPr>
      </w:pPr>
      <w:r>
        <w:t>DO NOT phone sponsors or collect money.</w:t>
      </w:r>
    </w:p>
    <w:p w:rsidR="00131814" w:rsidRDefault="00131814" w:rsidP="00131814">
      <w:pPr>
        <w:numPr>
          <w:ilvl w:val="0"/>
          <w:numId w:val="3"/>
        </w:numPr>
      </w:pPr>
      <w:r>
        <w:t>DO NOT write on any other part of the sponsor letter.</w:t>
      </w:r>
    </w:p>
    <w:p w:rsidR="00131814" w:rsidRDefault="00131814" w:rsidP="00131814">
      <w:pPr>
        <w:ind w:left="720"/>
      </w:pPr>
    </w:p>
    <w:p w:rsidR="00131814" w:rsidRDefault="00131814" w:rsidP="00131814">
      <w:pPr>
        <w:ind w:left="2160"/>
      </w:pPr>
      <w:r>
        <w:rPr>
          <w:u w:val="single"/>
        </w:rPr>
        <w:t>FOLLOW THESE EXAMPLES:</w:t>
      </w:r>
      <w:r>
        <w:t xml:space="preserve"> </w:t>
      </w:r>
    </w:p>
    <w:p w:rsidR="00131814" w:rsidRDefault="00131814" w:rsidP="00131814"/>
    <w:p w:rsidR="00131814" w:rsidRPr="00514161" w:rsidRDefault="00131814" w:rsidP="00131814">
      <w:pPr>
        <w:rPr>
          <w:u w:val="single"/>
        </w:rPr>
      </w:pPr>
      <w:r>
        <w:t xml:space="preserve">                </w:t>
      </w:r>
      <w:r w:rsidR="00E76E3C" w:rsidRPr="00E76E3C">
        <w:rPr>
          <w:noProof/>
        </w:rPr>
      </w:r>
      <w:r w:rsidR="00E76E3C">
        <w:rPr>
          <w:noProof/>
        </w:rPr>
        <w:pict>
          <v:group id="Canvas 2" o:spid="_x0000_s1026" editas="canvas" style="width:414pt;height:207pt;mso-position-horizontal-relative:char;mso-position-vertical-relative:line" coordsize="52578,26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26289;visibility:visible;mso-wrap-style:square">
              <v:fill o:detectmouseclick="t"/>
              <v:path o:connecttype="none"/>
            </v:shape>
            <v:rect id="Rectangle 4" o:spid="_x0000_s1028" style="position:absolute;width:52578;height:2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34C1B" w:rsidRDefault="00134C1B" w:rsidP="00131814">
                    <w:r>
                      <w:t xml:space="preserve">                           </w:t>
                    </w:r>
                    <w:r>
                      <w:tab/>
                    </w:r>
                    <w:r w:rsidR="00076636">
                      <w:t>TREASURE COAST</w:t>
                    </w:r>
                    <w:r w:rsidR="00422CE9">
                      <w:t xml:space="preserve"> FL- </w:t>
                    </w:r>
                    <w:r w:rsidR="00667EF2">
                      <w:t>20081</w:t>
                    </w:r>
                    <w:r>
                      <w:t xml:space="preserve"> AFJROTC</w:t>
                    </w:r>
                  </w:p>
                  <w:p w:rsidR="00134C1B" w:rsidRDefault="00134C1B" w:rsidP="00131814">
                    <w:r>
                      <w:tab/>
                    </w:r>
                    <w:r>
                      <w:tab/>
                    </w:r>
                    <w:r>
                      <w:tab/>
                      <w:t xml:space="preserve">      CADETS CHALLENGE</w:t>
                    </w:r>
                  </w:p>
                  <w:p w:rsidR="00134C1B" w:rsidRDefault="00134C1B" w:rsidP="00131814">
                    <w:pPr>
                      <w:ind w:left="2580"/>
                    </w:pPr>
                    <w:r>
                      <w:t>Two way sponsor letter               (Please reply ASAP)</w:t>
                    </w:r>
                  </w:p>
                  <w:p w:rsidR="00134C1B" w:rsidRDefault="00134C1B" w:rsidP="00131814">
                    <w:r>
                      <w:t xml:space="preserve">                               </w:t>
                    </w:r>
                    <w:r>
                      <w:tab/>
                      <w:t xml:space="preserve">       </w:t>
                    </w:r>
                  </w:p>
                  <w:p w:rsidR="00134C1B" w:rsidRPr="00514161" w:rsidRDefault="00134C1B" w:rsidP="00131814">
                    <w:pPr>
                      <w:rPr>
                        <w:u w:val="single"/>
                      </w:rPr>
                    </w:pPr>
                  </w:p>
                  <w:p w:rsidR="00134C1B" w:rsidRPr="00514161" w:rsidRDefault="00134C1B" w:rsidP="00FF2816">
                    <w:pPr>
                      <w:ind w:firstLine="720"/>
                    </w:pPr>
                    <w:r>
                      <w:t>From: _</w:t>
                    </w:r>
                    <w:r w:rsidRPr="00E23F41">
                      <w:rPr>
                        <w:u w:val="single"/>
                      </w:rPr>
                      <w:t>Cadet</w:t>
                    </w:r>
                    <w:r>
                      <w:t>_________</w:t>
                    </w:r>
                    <w:r w:rsidR="00D5477A">
                      <w:rPr>
                        <w:u w:val="single"/>
                      </w:rPr>
                      <w:t>XXXXX</w:t>
                    </w:r>
                    <w:r w:rsidR="00D5477A">
                      <w:t>________XXXXX</w:t>
                    </w:r>
                    <w:r>
                      <w:t>_____________</w:t>
                    </w:r>
                  </w:p>
                  <w:p w:rsidR="00134C1B" w:rsidRDefault="00134C1B" w:rsidP="00131814">
                    <w:r>
                      <w:t xml:space="preserve">                          Rank                   First                           Last</w:t>
                    </w:r>
                  </w:p>
                  <w:p w:rsidR="00134C1B" w:rsidRPr="00514161" w:rsidRDefault="00134C1B" w:rsidP="00131814">
                    <w:pPr>
                      <w:ind w:firstLine="720"/>
                    </w:pPr>
                    <w:r>
                      <w:t>Dear: __</w:t>
                    </w:r>
                    <w:r>
                      <w:rPr>
                        <w:u w:val="single"/>
                      </w:rPr>
                      <w:t>Aunt Mary_&amp;_Uncle Bob___________________________</w:t>
                    </w:r>
                  </w:p>
                  <w:p w:rsidR="00134C1B" w:rsidRPr="00514161" w:rsidRDefault="00134C1B" w:rsidP="00131814">
                    <w:pPr>
                      <w:rPr>
                        <w:u w:val="single"/>
                      </w:rPr>
                    </w:pPr>
                  </w:p>
                  <w:p w:rsidR="00134C1B" w:rsidRDefault="00134C1B" w:rsidP="00131814">
                    <w:pPr>
                      <w:ind w:firstLine="720"/>
                      <w:rPr>
                        <w:u w:val="single"/>
                      </w:rPr>
                    </w:pPr>
                    <w:r>
                      <w:t xml:space="preserve">Message: </w:t>
                    </w:r>
                    <w:r>
                      <w:rPr>
                        <w:u w:val="single"/>
                      </w:rPr>
                      <w:t>Please sponsor me in my “Cadets Challenge”___________</w:t>
                    </w:r>
                  </w:p>
                  <w:p w:rsidR="00134C1B" w:rsidRDefault="00134C1B" w:rsidP="00131814">
                    <w:pPr>
                      <w:rPr>
                        <w:u w:val="single"/>
                      </w:rPr>
                    </w:pPr>
                  </w:p>
                  <w:p w:rsidR="00134C1B" w:rsidRPr="00514161" w:rsidRDefault="00134C1B" w:rsidP="00131814">
                    <w:pPr>
                      <w:ind w:firstLine="720"/>
                    </w:pPr>
                    <w:r>
                      <w:rPr>
                        <w:u w:val="single"/>
                      </w:rPr>
                      <w:t>Your support is appreciated. Thank You! _______________________</w:t>
                    </w:r>
                  </w:p>
                </w:txbxContent>
              </v:textbox>
            </v:rect>
            <w10:wrap type="none"/>
            <w10:anchorlock/>
          </v:group>
        </w:pict>
      </w:r>
    </w:p>
    <w:p w:rsidR="00131814" w:rsidRDefault="00131814" w:rsidP="00131814">
      <w:r>
        <w:t xml:space="preserve">Please print </w:t>
      </w:r>
      <w:r w:rsidR="00130E8A">
        <w:t>sponsors</w:t>
      </w:r>
    </w:p>
    <w:p w:rsidR="00FF2816" w:rsidRDefault="00FF2816" w:rsidP="00131814"/>
    <w:p w:rsidR="003733F4" w:rsidRDefault="00131814" w:rsidP="00131814">
      <w:pPr>
        <w:rPr>
          <w:u w:val="single"/>
        </w:rPr>
      </w:pPr>
      <w:r>
        <w:t>NAME: __</w:t>
      </w:r>
      <w:r>
        <w:rPr>
          <w:u w:val="single"/>
        </w:rPr>
        <w:t>Robert_&amp;_Mary Jones_________________</w:t>
      </w:r>
      <w:r w:rsidR="003733F4">
        <w:rPr>
          <w:u w:val="single"/>
        </w:rPr>
        <w:t>_________________________</w:t>
      </w:r>
    </w:p>
    <w:p w:rsidR="00FF2816" w:rsidRDefault="00FF2816" w:rsidP="00131814">
      <w:pPr>
        <w:rPr>
          <w:u w:val="single"/>
        </w:rPr>
      </w:pPr>
    </w:p>
    <w:p w:rsidR="00131814" w:rsidRDefault="00131814" w:rsidP="00131814">
      <w:pPr>
        <w:rPr>
          <w:u w:val="single"/>
        </w:rPr>
      </w:pPr>
      <w:r>
        <w:t>Address: _</w:t>
      </w:r>
      <w:r>
        <w:rPr>
          <w:u w:val="single"/>
        </w:rPr>
        <w:t>1234_Main_Street_____________________</w:t>
      </w:r>
      <w:r w:rsidR="003733F4">
        <w:rPr>
          <w:u w:val="single"/>
        </w:rPr>
        <w:t>_________________________</w:t>
      </w:r>
    </w:p>
    <w:p w:rsidR="00FF2816" w:rsidRDefault="00FF2816" w:rsidP="00131814">
      <w:pPr>
        <w:rPr>
          <w:u w:val="single"/>
        </w:rPr>
      </w:pPr>
    </w:p>
    <w:p w:rsidR="00131814" w:rsidRDefault="003733F4" w:rsidP="00131814">
      <w:pPr>
        <w:rPr>
          <w:u w:val="single"/>
        </w:rPr>
      </w:pPr>
      <w:r>
        <w:t>City: ___</w:t>
      </w:r>
      <w:r w:rsidR="00131814">
        <w:rPr>
          <w:u w:val="single"/>
        </w:rPr>
        <w:t>Any_Town_______State:_Anywhere_</w:t>
      </w:r>
      <w:r>
        <w:rPr>
          <w:u w:val="single"/>
        </w:rPr>
        <w:t>________</w:t>
      </w:r>
      <w:r w:rsidR="00131814">
        <w:rPr>
          <w:u w:val="single"/>
        </w:rPr>
        <w:t>__Zip:_98765___</w:t>
      </w:r>
      <w:r>
        <w:rPr>
          <w:u w:val="single"/>
        </w:rPr>
        <w:t>_________</w:t>
      </w:r>
    </w:p>
    <w:p w:rsidR="00131814" w:rsidRDefault="00131814" w:rsidP="008541B0">
      <w:pPr>
        <w:jc w:val="center"/>
        <w:rPr>
          <w:bCs/>
          <w:smallCaps/>
        </w:rPr>
      </w:pPr>
    </w:p>
    <w:p w:rsidR="00C3367E" w:rsidRDefault="00C3367E" w:rsidP="00C3367E">
      <w:pPr>
        <w:pStyle w:val="Title"/>
        <w:rPr>
          <w:b/>
          <w:bCs/>
        </w:rPr>
      </w:pPr>
    </w:p>
    <w:p w:rsidR="007D1E93" w:rsidRDefault="00C3367E" w:rsidP="00BB4497">
      <w:pPr>
        <w:pStyle w:val="Title"/>
        <w:jc w:val="left"/>
      </w:pPr>
      <w:r>
        <w:rPr>
          <w:b/>
          <w:bCs/>
        </w:rPr>
        <w:t xml:space="preserve">        </w:t>
      </w:r>
      <w:r>
        <w:t xml:space="preserve">                       </w:t>
      </w:r>
    </w:p>
    <w:p w:rsidR="00701C01" w:rsidRDefault="00701C01" w:rsidP="007D1E93">
      <w:pPr>
        <w:pStyle w:val="Title"/>
        <w:rPr>
          <w:b/>
          <w:bCs/>
        </w:rPr>
      </w:pPr>
      <w:r>
        <w:rPr>
          <w:b/>
          <w:bCs/>
        </w:rPr>
        <w:t>AIR FORCE JUNIOR ROTC</w:t>
      </w:r>
    </w:p>
    <w:p w:rsidR="00701C01" w:rsidRDefault="00701C01" w:rsidP="00701C01">
      <w:pPr>
        <w:pStyle w:val="Title"/>
        <w:rPr>
          <w:b/>
          <w:bCs/>
        </w:rPr>
      </w:pPr>
    </w:p>
    <w:p w:rsidR="00701C01" w:rsidRPr="00701C01" w:rsidRDefault="00701C01" w:rsidP="00701C01">
      <w:pPr>
        <w:pStyle w:val="Title"/>
        <w:rPr>
          <w:b/>
          <w:bCs/>
          <w:szCs w:val="28"/>
        </w:rPr>
      </w:pPr>
      <w:r w:rsidRPr="00701C01">
        <w:rPr>
          <w:b/>
          <w:i/>
          <w:szCs w:val="28"/>
        </w:rPr>
        <w:t>DEVELOPING CITIZENS OF CHARACTER DEDICATED TO SERVING OUR NATION AND COMMUNITIES</w:t>
      </w:r>
    </w:p>
    <w:p w:rsidR="00701C01" w:rsidRDefault="00701C01" w:rsidP="00701C01">
      <w:pPr>
        <w:jc w:val="center"/>
        <w:rPr>
          <w:bCs/>
          <w:smallCaps/>
        </w:rPr>
      </w:pPr>
    </w:p>
    <w:p w:rsidR="00701C01" w:rsidRPr="00701C01" w:rsidRDefault="00076636" w:rsidP="00701C01">
      <w:pPr>
        <w:pStyle w:val="Title"/>
        <w:rPr>
          <w:bCs/>
          <w:sz w:val="24"/>
          <w:szCs w:val="24"/>
        </w:rPr>
      </w:pPr>
      <w:r>
        <w:rPr>
          <w:bCs/>
          <w:sz w:val="24"/>
          <w:szCs w:val="24"/>
        </w:rPr>
        <w:t>TREASURE COAST</w:t>
      </w:r>
      <w:r w:rsidR="00701C01" w:rsidRPr="00701C01">
        <w:rPr>
          <w:bCs/>
          <w:sz w:val="24"/>
          <w:szCs w:val="24"/>
        </w:rPr>
        <w:t xml:space="preserve"> HIGH SCHOOL </w:t>
      </w:r>
    </w:p>
    <w:p w:rsidR="00C00B4F" w:rsidRDefault="00C00B4F" w:rsidP="00C00B4F">
      <w:pPr>
        <w:jc w:val="center"/>
        <w:rPr>
          <w:bCs/>
          <w:smallCaps/>
        </w:rPr>
      </w:pPr>
      <w:r>
        <w:rPr>
          <w:bCs/>
          <w:smallCaps/>
        </w:rPr>
        <w:t>1000 SW DARWIN BLVD</w:t>
      </w:r>
    </w:p>
    <w:p w:rsidR="00C00B4F" w:rsidRDefault="00C00B4F" w:rsidP="00C00B4F">
      <w:pPr>
        <w:jc w:val="center"/>
        <w:rPr>
          <w:bCs/>
          <w:smallCaps/>
        </w:rPr>
      </w:pPr>
      <w:r>
        <w:rPr>
          <w:bCs/>
          <w:smallCaps/>
        </w:rPr>
        <w:t>Port St Lucie fl, 34953</w:t>
      </w:r>
    </w:p>
    <w:p w:rsidR="00701C01" w:rsidRDefault="00701C01" w:rsidP="00C3367E">
      <w:pPr>
        <w:pStyle w:val="Title"/>
        <w:ind w:firstLine="720"/>
        <w:jc w:val="left"/>
        <w:outlineLvl w:val="0"/>
      </w:pPr>
    </w:p>
    <w:p w:rsidR="00701C01" w:rsidRDefault="00701C01" w:rsidP="00C3367E">
      <w:pPr>
        <w:pStyle w:val="Title"/>
        <w:ind w:firstLine="720"/>
        <w:jc w:val="left"/>
        <w:outlineLvl w:val="0"/>
      </w:pPr>
    </w:p>
    <w:p w:rsidR="00C3367E" w:rsidRDefault="00C3367E" w:rsidP="00C3367E"/>
    <w:p w:rsidR="00C3367E" w:rsidRPr="00913D62" w:rsidRDefault="00076636" w:rsidP="00C3367E">
      <w:pPr>
        <w:rPr>
          <w:b/>
        </w:rPr>
      </w:pPr>
      <w:r>
        <w:rPr>
          <w:b/>
        </w:rPr>
        <w:t>TREASURE COAST</w:t>
      </w:r>
      <w:r w:rsidR="00701C01">
        <w:rPr>
          <w:b/>
        </w:rPr>
        <w:t xml:space="preserve"> HIGH</w:t>
      </w:r>
      <w:r w:rsidR="00C3367E" w:rsidRPr="00913D62">
        <w:rPr>
          <w:b/>
        </w:rPr>
        <w:t xml:space="preserve"> SCHOOL A</w:t>
      </w:r>
      <w:r w:rsidR="00701C01">
        <w:rPr>
          <w:b/>
        </w:rPr>
        <w:t>F</w:t>
      </w:r>
      <w:r w:rsidR="00C3367E" w:rsidRPr="00913D62">
        <w:rPr>
          <w:b/>
        </w:rPr>
        <w:t>JROTC CADETS CHALLENGE</w:t>
      </w:r>
    </w:p>
    <w:p w:rsidR="00C3367E" w:rsidRDefault="00C3367E" w:rsidP="00C3367E"/>
    <w:p w:rsidR="00C3367E" w:rsidRDefault="00C3367E" w:rsidP="00C3367E">
      <w:r>
        <w:t>From: ______________________________________________</w:t>
      </w:r>
      <w:r w:rsidR="00FF2816">
        <w:t>____________________</w:t>
      </w:r>
    </w:p>
    <w:p w:rsidR="00C3367E" w:rsidRDefault="00C3367E" w:rsidP="00C3367E">
      <w:r>
        <w:t xml:space="preserve">                </w:t>
      </w:r>
      <w:r w:rsidR="00FF2816">
        <w:t>Rank</w:t>
      </w:r>
      <w:r>
        <w:t xml:space="preserve">             </w:t>
      </w:r>
      <w:r w:rsidR="00FF2816">
        <w:t xml:space="preserve">              </w:t>
      </w:r>
      <w:r>
        <w:t>First                                  Last</w:t>
      </w:r>
    </w:p>
    <w:p w:rsidR="00C3367E" w:rsidRDefault="00C3367E" w:rsidP="00C3367E"/>
    <w:p w:rsidR="00C3367E" w:rsidRDefault="00C3367E" w:rsidP="00C3367E">
      <w:r>
        <w:t>Dear: ______________________________________________</w:t>
      </w:r>
      <w:r w:rsidR="00FF2816">
        <w:t>________</w:t>
      </w:r>
      <w:r w:rsidR="001A7411">
        <w:t>____________</w:t>
      </w:r>
    </w:p>
    <w:p w:rsidR="00C3367E" w:rsidRDefault="00C3367E" w:rsidP="00C3367E"/>
    <w:p w:rsidR="00C3367E" w:rsidRDefault="00C3367E" w:rsidP="00C3367E">
      <w:pPr>
        <w:pBdr>
          <w:bottom w:val="single" w:sz="12" w:space="1" w:color="auto"/>
        </w:pBdr>
      </w:pPr>
      <w:r>
        <w:t>Message: ___________________________________________</w:t>
      </w:r>
      <w:r w:rsidR="00FF2816">
        <w:t>____________________</w:t>
      </w:r>
    </w:p>
    <w:p w:rsidR="00FF2816" w:rsidRDefault="00FF2816" w:rsidP="00C3367E">
      <w:pPr>
        <w:pBdr>
          <w:bottom w:val="single" w:sz="12" w:space="1" w:color="auto"/>
        </w:pBdr>
      </w:pPr>
    </w:p>
    <w:p w:rsidR="00C3367E" w:rsidRDefault="00C3367E" w:rsidP="00C3367E"/>
    <w:p w:rsidR="00C3367E" w:rsidRDefault="001A7411" w:rsidP="00B03B4A">
      <w:pPr>
        <w:tabs>
          <w:tab w:val="left" w:pos="720"/>
        </w:tabs>
        <w:jc w:val="both"/>
      </w:pPr>
      <w:r>
        <w:t xml:space="preserve">           </w:t>
      </w:r>
      <w:r w:rsidR="00C3367E">
        <w:t xml:space="preserve">THE </w:t>
      </w:r>
      <w:r w:rsidR="00076636">
        <w:t>TREASURE COAST</w:t>
      </w:r>
      <w:r w:rsidR="00C3367E">
        <w:t xml:space="preserve"> HIGH SCHOOL A</w:t>
      </w:r>
      <w:r w:rsidR="00701C01">
        <w:t>IR FORCE</w:t>
      </w:r>
      <w:r w:rsidR="00C3367E">
        <w:t xml:space="preserve"> JUNIOR RESERVE OFFICERS TRAINING CORPS (A</w:t>
      </w:r>
      <w:r w:rsidR="000B20B8">
        <w:t>F</w:t>
      </w:r>
      <w:r w:rsidR="00C3367E">
        <w:t xml:space="preserve">JROTC) is conducting our “Cadets Challenge” activity to generate much-needed support for our program. As our unit begins another year, the many benefits this program has to offer are readily apparent in our school and community. We continue to develop self-confidence, discipline, </w:t>
      </w:r>
      <w:r w:rsidR="00130E8A">
        <w:t>and respect</w:t>
      </w:r>
      <w:r w:rsidR="00C3367E">
        <w:t xml:space="preserve"> for authority, a sense of citizenship, leadership skills, physical and mental fitness, lasting friendships and a sense of belonging to something very special. The experiences gained through participation in A</w:t>
      </w:r>
      <w:r w:rsidR="000B20B8">
        <w:t>F</w:t>
      </w:r>
      <w:r w:rsidR="00C3367E">
        <w:t>JROTC will lead to success in all my future endeavors.</w:t>
      </w:r>
    </w:p>
    <w:p w:rsidR="00C3367E" w:rsidRDefault="00C3367E" w:rsidP="00B03B4A">
      <w:pPr>
        <w:jc w:val="both"/>
      </w:pPr>
    </w:p>
    <w:p w:rsidR="00C3367E" w:rsidRDefault="001A7411" w:rsidP="00B03B4A">
      <w:pPr>
        <w:tabs>
          <w:tab w:val="left" w:pos="720"/>
        </w:tabs>
        <w:jc w:val="both"/>
      </w:pPr>
      <w:r>
        <w:t xml:space="preserve">           </w:t>
      </w:r>
      <w:r w:rsidR="00C3367E">
        <w:t xml:space="preserve">The expenses for our program are considerable, </w:t>
      </w:r>
      <w:r w:rsidR="006273BD">
        <w:t>with</w:t>
      </w:r>
      <w:r w:rsidR="00C3367E">
        <w:t xml:space="preserve"> over 1</w:t>
      </w:r>
      <w:r w:rsidR="00FF0E7E">
        <w:t>50</w:t>
      </w:r>
      <w:r w:rsidR="000B20B8">
        <w:t xml:space="preserve"> cadets enrolled and </w:t>
      </w:r>
      <w:r w:rsidR="00C3367E">
        <w:t>many events planned this year. Your sponsorship will benefit all cadets by helping to offset our annual expenses for travel, meals, lodging, and entry fees related to competitions and field trips, drill team uniforms and accessories, our military ball and picnics, and other supplemental A</w:t>
      </w:r>
      <w:r w:rsidR="000B20B8">
        <w:t>F</w:t>
      </w:r>
      <w:r w:rsidR="00C3367E">
        <w:t>JROTC-related equipment for our program. Please help us in supporting o</w:t>
      </w:r>
      <w:r w:rsidR="00217B86">
        <w:t>ur program as we prepare for an</w:t>
      </w:r>
      <w:r w:rsidR="00C3367E">
        <w:t xml:space="preserve"> exciting year of A</w:t>
      </w:r>
      <w:r w:rsidR="000B20B8">
        <w:t>F</w:t>
      </w:r>
      <w:r w:rsidR="00C3367E">
        <w:t>JROTC achievement, growth and learning.</w:t>
      </w:r>
    </w:p>
    <w:p w:rsidR="00C3367E" w:rsidRDefault="00C3367E" w:rsidP="00B03B4A">
      <w:pPr>
        <w:jc w:val="both"/>
      </w:pPr>
    </w:p>
    <w:p w:rsidR="00C3367E" w:rsidRDefault="001A7411" w:rsidP="00B03B4A">
      <w:pPr>
        <w:tabs>
          <w:tab w:val="left" w:pos="720"/>
        </w:tabs>
        <w:jc w:val="both"/>
      </w:pPr>
      <w:r>
        <w:t xml:space="preserve">            </w:t>
      </w:r>
      <w:r w:rsidR="00C3367E">
        <w:t>I would very much appreciate your sponsoring me in my “Cadets Challenge” activity. In addition to in-class academic activities focusing on citizenship, government, history and science, I participate in physical training, drills, marching and uniform inspections and may choose to participate in A</w:t>
      </w:r>
      <w:r w:rsidR="002F5F57">
        <w:t>rmed Drill, Unarmed Drill, Honor</w:t>
      </w:r>
      <w:r w:rsidR="00C3367E">
        <w:t xml:space="preserve"> Guard, At</w:t>
      </w:r>
      <w:r w:rsidR="000B20B8">
        <w:t>hletics, and Academics</w:t>
      </w:r>
      <w:r w:rsidR="00C3367E">
        <w:t xml:space="preserve"> at competitive meets. I also represent my school by </w:t>
      </w:r>
      <w:r w:rsidR="00C3367E">
        <w:lastRenderedPageBreak/>
        <w:t>volunteering hours at community-sponsored parades, athletic events and public ceremonies throughout the year.</w:t>
      </w:r>
    </w:p>
    <w:p w:rsidR="00913D62" w:rsidRDefault="00913D62" w:rsidP="00B03B4A">
      <w:pPr>
        <w:tabs>
          <w:tab w:val="left" w:pos="720"/>
        </w:tabs>
        <w:jc w:val="both"/>
      </w:pPr>
    </w:p>
    <w:p w:rsidR="00C3367E" w:rsidRDefault="001A7411" w:rsidP="00B03B4A">
      <w:pPr>
        <w:tabs>
          <w:tab w:val="left" w:pos="720"/>
        </w:tabs>
        <w:jc w:val="both"/>
      </w:pPr>
      <w:r>
        <w:t xml:space="preserve">           </w:t>
      </w:r>
      <w:r w:rsidR="00C3367E">
        <w:t>Remember, your contribution may be tax deductible as provided by law. All sponsor names and addresses are held in strict confidence.</w:t>
      </w:r>
    </w:p>
    <w:p w:rsidR="001A7411" w:rsidRDefault="00C3367E" w:rsidP="00B03B4A">
      <w:pPr>
        <w:jc w:val="both"/>
      </w:pPr>
      <w:r>
        <w:t xml:space="preserve">                                        </w:t>
      </w:r>
    </w:p>
    <w:p w:rsidR="00C3367E" w:rsidRPr="00FC4DB7" w:rsidRDefault="00C3367E" w:rsidP="001A7411">
      <w:pPr>
        <w:jc w:val="center"/>
        <w:rPr>
          <w:u w:val="single"/>
        </w:rPr>
      </w:pPr>
      <w:r w:rsidRPr="00FC4DB7">
        <w:rPr>
          <w:u w:val="single"/>
        </w:rPr>
        <w:t>SPONSOR REPLY</w:t>
      </w:r>
    </w:p>
    <w:p w:rsidR="00C3367E" w:rsidRDefault="00C3367E" w:rsidP="00C3367E"/>
    <w:p w:rsidR="00C3367E" w:rsidRDefault="00C3367E" w:rsidP="00C3367E">
      <w:r>
        <w:t>Yes, I will sponsor your activity to</w:t>
      </w:r>
      <w:r w:rsidR="00C00B4F">
        <w:t xml:space="preserve"> help</w:t>
      </w:r>
      <w:r>
        <w:t xml:space="preserve"> offset you</w:t>
      </w:r>
      <w:r w:rsidR="00D5477A">
        <w:t>r</w:t>
      </w:r>
      <w:r>
        <w:t xml:space="preserve"> </w:t>
      </w:r>
      <w:r w:rsidR="00C00B4F">
        <w:t xml:space="preserve">expenses and accomplish your </w:t>
      </w:r>
      <w:r>
        <w:t>goals for:</w:t>
      </w:r>
    </w:p>
    <w:p w:rsidR="00C3367E" w:rsidRDefault="00C3367E" w:rsidP="00C3367E"/>
    <w:p w:rsidR="00C3367E" w:rsidRDefault="00C3367E" w:rsidP="00C3367E">
      <w:r>
        <w:t>____$500.00            ____$300.00              ____$200.00             ____$150.00</w:t>
      </w:r>
    </w:p>
    <w:p w:rsidR="00C3367E" w:rsidRDefault="00C3367E" w:rsidP="00C3367E"/>
    <w:p w:rsidR="00C3367E" w:rsidRDefault="00C3367E" w:rsidP="00C3367E">
      <w:r>
        <w:t>____$100.00            ____$75.00                ____$60.00               ____$50.00</w:t>
      </w:r>
    </w:p>
    <w:p w:rsidR="00C3367E" w:rsidRDefault="00C3367E" w:rsidP="00C3367E"/>
    <w:p w:rsidR="00C3367E" w:rsidRDefault="00C3367E" w:rsidP="00C3367E">
      <w:r>
        <w:t xml:space="preserve">____$40.00              ____$30.00                ____$25.00               other: </w:t>
      </w:r>
      <w:r>
        <w:rPr>
          <w:u w:val="single"/>
        </w:rPr>
        <w:t>$</w:t>
      </w:r>
      <w:r>
        <w:t>____</w:t>
      </w:r>
    </w:p>
    <w:p w:rsidR="00C3367E" w:rsidRDefault="00C3367E" w:rsidP="00C3367E"/>
    <w:p w:rsidR="00C3367E" w:rsidRDefault="00C3367E" w:rsidP="00C3367E">
      <w:pPr>
        <w:rPr>
          <w:u w:val="single"/>
        </w:rPr>
      </w:pPr>
      <w:r>
        <w:t xml:space="preserve">_____ My contribution as indicated above is </w:t>
      </w:r>
      <w:r>
        <w:rPr>
          <w:u w:val="single"/>
        </w:rPr>
        <w:t>securely enclosed.</w:t>
      </w:r>
    </w:p>
    <w:p w:rsidR="00C3367E" w:rsidRDefault="00C3367E" w:rsidP="00C3367E"/>
    <w:p w:rsidR="00130E8A" w:rsidRDefault="00130E8A" w:rsidP="00C3367E"/>
    <w:p w:rsidR="00913D62" w:rsidRDefault="00913D62" w:rsidP="00C3367E"/>
    <w:p w:rsidR="00C3367E" w:rsidRDefault="00913D62" w:rsidP="00130E8A">
      <w:pPr>
        <w:jc w:val="center"/>
      </w:pPr>
      <w:r>
        <w:t xml:space="preserve">PLEASE MAIL THIS ENTIRE FORM WITH </w:t>
      </w:r>
      <w:r w:rsidR="00130E8A">
        <w:t>YOUR CONTRIBUTION.</w:t>
      </w:r>
    </w:p>
    <w:p w:rsidR="00130E8A" w:rsidRDefault="00130E8A" w:rsidP="00C3367E"/>
    <w:p w:rsidR="00C3367E" w:rsidRDefault="00C3367E" w:rsidP="00C3367E">
      <w:pPr>
        <w:rPr>
          <w:b/>
        </w:rPr>
      </w:pPr>
      <w:r>
        <w:t>Please make you check payable to</w:t>
      </w:r>
      <w:r w:rsidRPr="00AB61C3">
        <w:t xml:space="preserve">: </w:t>
      </w:r>
      <w:r w:rsidR="00076636">
        <w:rPr>
          <w:b/>
          <w:u w:val="single"/>
        </w:rPr>
        <w:t>Treasure Coast</w:t>
      </w:r>
      <w:r w:rsidRPr="00913D62">
        <w:rPr>
          <w:b/>
          <w:u w:val="single"/>
        </w:rPr>
        <w:t xml:space="preserve"> H</w:t>
      </w:r>
      <w:r w:rsidR="00AB61C3" w:rsidRPr="00913D62">
        <w:rPr>
          <w:b/>
          <w:u w:val="single"/>
        </w:rPr>
        <w:t xml:space="preserve">igh School </w:t>
      </w:r>
      <w:r w:rsidRPr="00913D62">
        <w:rPr>
          <w:b/>
          <w:u w:val="single"/>
        </w:rPr>
        <w:t>A</w:t>
      </w:r>
      <w:r w:rsidR="000B20B8">
        <w:rPr>
          <w:b/>
          <w:u w:val="single"/>
        </w:rPr>
        <w:t>F</w:t>
      </w:r>
      <w:r w:rsidRPr="00913D62">
        <w:rPr>
          <w:b/>
          <w:u w:val="single"/>
        </w:rPr>
        <w:t>JROTC</w:t>
      </w:r>
    </w:p>
    <w:p w:rsidR="00AB61C3" w:rsidRDefault="00AB61C3" w:rsidP="00C3367E"/>
    <w:p w:rsidR="00AB61C3" w:rsidRDefault="00913D62" w:rsidP="00C3367E">
      <w:pPr>
        <w:rPr>
          <w:b/>
        </w:rPr>
      </w:pPr>
      <w:r>
        <w:t xml:space="preserve">Please mail your Contribution to: </w:t>
      </w:r>
      <w:r w:rsidR="00C00B4F">
        <w:tab/>
      </w:r>
      <w:r w:rsidR="00076636">
        <w:rPr>
          <w:b/>
        </w:rPr>
        <w:t>Treasure Coast</w:t>
      </w:r>
      <w:r w:rsidRPr="00913D62">
        <w:rPr>
          <w:b/>
        </w:rPr>
        <w:t xml:space="preserve"> High School</w:t>
      </w:r>
    </w:p>
    <w:p w:rsidR="00913D62" w:rsidRDefault="00C00B4F" w:rsidP="00C3367E">
      <w:pPr>
        <w:rPr>
          <w:b/>
        </w:rPr>
      </w:pPr>
      <w:r>
        <w:rPr>
          <w:b/>
        </w:rPr>
        <w:tab/>
      </w:r>
      <w:r>
        <w:rPr>
          <w:b/>
        </w:rPr>
        <w:tab/>
      </w:r>
      <w:r>
        <w:rPr>
          <w:b/>
        </w:rPr>
        <w:tab/>
      </w:r>
      <w:r>
        <w:rPr>
          <w:b/>
        </w:rPr>
        <w:tab/>
      </w:r>
      <w:r>
        <w:rPr>
          <w:b/>
        </w:rPr>
        <w:tab/>
      </w:r>
      <w:r w:rsidR="00913D62">
        <w:rPr>
          <w:b/>
        </w:rPr>
        <w:t>ATTN: A</w:t>
      </w:r>
      <w:r w:rsidR="000B20B8">
        <w:rPr>
          <w:b/>
        </w:rPr>
        <w:t>F</w:t>
      </w:r>
      <w:r w:rsidR="00913D62">
        <w:rPr>
          <w:b/>
        </w:rPr>
        <w:t>JROTC</w:t>
      </w:r>
    </w:p>
    <w:p w:rsidR="00C00B4F" w:rsidRPr="00C00B4F" w:rsidRDefault="00C00B4F" w:rsidP="00C00B4F">
      <w:pPr>
        <w:ind w:left="2880" w:firstLine="720"/>
        <w:rPr>
          <w:b/>
          <w:bCs/>
          <w:smallCaps/>
        </w:rPr>
      </w:pPr>
      <w:r w:rsidRPr="00C00B4F">
        <w:rPr>
          <w:b/>
          <w:bCs/>
          <w:smallCaps/>
        </w:rPr>
        <w:t>1000 SW DARWIN BLV</w:t>
      </w:r>
      <w:r>
        <w:rPr>
          <w:b/>
          <w:bCs/>
          <w:smallCaps/>
        </w:rPr>
        <w:t>D</w:t>
      </w:r>
    </w:p>
    <w:p w:rsidR="00C00B4F" w:rsidRPr="00C00B4F" w:rsidRDefault="00C00B4F" w:rsidP="00C00B4F">
      <w:pPr>
        <w:ind w:left="2880" w:firstLine="720"/>
        <w:rPr>
          <w:b/>
          <w:bCs/>
          <w:smallCaps/>
        </w:rPr>
      </w:pPr>
      <w:r w:rsidRPr="00C00B4F">
        <w:rPr>
          <w:b/>
          <w:bCs/>
          <w:smallCaps/>
        </w:rPr>
        <w:t>Port St Lucie fl, 34953</w:t>
      </w:r>
    </w:p>
    <w:p w:rsidR="00913D62" w:rsidRDefault="00913D62" w:rsidP="00C00B4F">
      <w:pPr>
        <w:rPr>
          <w:b/>
        </w:rPr>
      </w:pPr>
    </w:p>
    <w:p w:rsidR="00C3367E" w:rsidRDefault="00C3367E" w:rsidP="00C3367E">
      <w:r>
        <w:t>YOUR IMMEDIATE REPLY WILL BE SINCERELY APPRECIATED.</w:t>
      </w:r>
    </w:p>
    <w:p w:rsidR="00913D62" w:rsidRDefault="00913D62" w:rsidP="00C3367E"/>
    <w:p w:rsidR="00913D62" w:rsidRDefault="00913D62" w:rsidP="00C3367E"/>
    <w:p w:rsidR="00913D62" w:rsidRDefault="00913D62" w:rsidP="00C3367E"/>
    <w:p w:rsidR="00913D62" w:rsidRDefault="00913D62" w:rsidP="00913D62">
      <w:pPr>
        <w:tabs>
          <w:tab w:val="left" w:pos="720"/>
        </w:tabs>
        <w:ind w:right="-1620"/>
      </w:pPr>
      <w:r>
        <w:t xml:space="preserve">                                                                                  __________________________________                                                                                                                                                                               </w:t>
      </w:r>
    </w:p>
    <w:p w:rsidR="00913D62" w:rsidRDefault="00913D62" w:rsidP="00913D62">
      <w:pPr>
        <w:ind w:right="-1620"/>
      </w:pPr>
      <w:r>
        <w:t xml:space="preserve">                                                                                     Sponsor’s Signature or Mailing Label</w:t>
      </w:r>
    </w:p>
    <w:p w:rsidR="00913D62" w:rsidRDefault="00913D62" w:rsidP="00C3367E"/>
    <w:p w:rsidR="00C3367E" w:rsidRDefault="00C3367E" w:rsidP="00C3367E"/>
    <w:p w:rsidR="00E75C93" w:rsidRDefault="00E75C93" w:rsidP="00C3367E">
      <w:pPr>
        <w:ind w:right="-1620"/>
      </w:pPr>
    </w:p>
    <w:p w:rsidR="00DA689F" w:rsidRDefault="00DA689F"/>
    <w:p w:rsidR="00DA689F" w:rsidRDefault="00DA689F"/>
    <w:p w:rsidR="00DA689F" w:rsidRDefault="00DA689F"/>
    <w:p w:rsidR="00DA689F" w:rsidRDefault="00DA689F"/>
    <w:p w:rsidR="00DA689F" w:rsidRDefault="00DA689F"/>
    <w:p w:rsidR="00DA689F" w:rsidRDefault="00DA689F"/>
    <w:p w:rsidR="00DA689F" w:rsidRDefault="00DA689F"/>
    <w:p w:rsidR="00DA689F" w:rsidRDefault="00DA689F" w:rsidP="00DA689F">
      <w:pPr>
        <w:rPr>
          <w:b/>
        </w:rPr>
      </w:pPr>
      <w:r>
        <w:rPr>
          <w:b/>
        </w:rPr>
        <w:t xml:space="preserve">Please use the following </w:t>
      </w:r>
      <w:r w:rsidRPr="00686F5F">
        <w:rPr>
          <w:b/>
        </w:rPr>
        <w:t>page as receipt</w:t>
      </w:r>
      <w:r>
        <w:rPr>
          <w:b/>
        </w:rPr>
        <w:t xml:space="preserve"> for your donation</w:t>
      </w:r>
      <w:r w:rsidRPr="00686F5F">
        <w:rPr>
          <w:b/>
        </w:rPr>
        <w:t>.</w:t>
      </w:r>
      <w:r>
        <w:rPr>
          <w:b/>
        </w:rPr>
        <w:t xml:space="preserve"> Thank you.</w:t>
      </w:r>
    </w:p>
    <w:p w:rsidR="00BB1A83" w:rsidRDefault="00BB1A83">
      <w:r>
        <w:br w:type="page"/>
      </w:r>
    </w:p>
    <w:p w:rsidR="00C61F2E" w:rsidRPr="00C00B4F" w:rsidRDefault="00C61F2E" w:rsidP="00C00B4F">
      <w:pPr>
        <w:jc w:val="center"/>
        <w:rPr>
          <w:b/>
          <w:bCs/>
          <w:sz w:val="28"/>
          <w:szCs w:val="28"/>
        </w:rPr>
      </w:pPr>
      <w:r w:rsidRPr="00C00B4F">
        <w:rPr>
          <w:b/>
          <w:bCs/>
          <w:sz w:val="28"/>
          <w:szCs w:val="28"/>
        </w:rPr>
        <w:lastRenderedPageBreak/>
        <w:t>AIR FORCE JUNIOR ROTC</w:t>
      </w:r>
    </w:p>
    <w:p w:rsidR="00C61F2E" w:rsidRDefault="00C61F2E" w:rsidP="00C61F2E">
      <w:pPr>
        <w:pStyle w:val="Title"/>
        <w:rPr>
          <w:b/>
          <w:bCs/>
        </w:rPr>
      </w:pPr>
    </w:p>
    <w:p w:rsidR="00C61F2E" w:rsidRPr="00701C01" w:rsidRDefault="00C61F2E" w:rsidP="00C61F2E">
      <w:pPr>
        <w:pStyle w:val="Title"/>
        <w:rPr>
          <w:b/>
          <w:bCs/>
          <w:szCs w:val="28"/>
        </w:rPr>
      </w:pPr>
      <w:r w:rsidRPr="00701C01">
        <w:rPr>
          <w:b/>
          <w:i/>
          <w:szCs w:val="28"/>
        </w:rPr>
        <w:t>DEVELOPING CITIZENS OF CHARACTER DEDICATED TO SERVING OUR NATION AND COMMUNITIES</w:t>
      </w:r>
    </w:p>
    <w:p w:rsidR="00C61F2E" w:rsidRDefault="00C61F2E" w:rsidP="00C61F2E">
      <w:pPr>
        <w:jc w:val="center"/>
        <w:rPr>
          <w:bCs/>
          <w:smallCaps/>
        </w:rPr>
      </w:pPr>
    </w:p>
    <w:p w:rsidR="00C61F2E" w:rsidRPr="00701C01" w:rsidRDefault="00076636" w:rsidP="00C61F2E">
      <w:pPr>
        <w:pStyle w:val="Title"/>
        <w:rPr>
          <w:bCs/>
          <w:sz w:val="24"/>
          <w:szCs w:val="24"/>
        </w:rPr>
      </w:pPr>
      <w:r>
        <w:rPr>
          <w:bCs/>
          <w:sz w:val="24"/>
          <w:szCs w:val="24"/>
        </w:rPr>
        <w:t>TREASURE COAST</w:t>
      </w:r>
      <w:r w:rsidR="00C61F2E" w:rsidRPr="00701C01">
        <w:rPr>
          <w:bCs/>
          <w:sz w:val="24"/>
          <w:szCs w:val="24"/>
        </w:rPr>
        <w:t xml:space="preserve"> HIGH SCHOOL </w:t>
      </w:r>
    </w:p>
    <w:p w:rsidR="00C00B4F" w:rsidRDefault="00C00B4F" w:rsidP="00C00B4F">
      <w:pPr>
        <w:jc w:val="center"/>
        <w:rPr>
          <w:bCs/>
          <w:smallCaps/>
        </w:rPr>
      </w:pPr>
      <w:r>
        <w:rPr>
          <w:bCs/>
          <w:smallCaps/>
        </w:rPr>
        <w:t>1000 SW DARWIN BLVD</w:t>
      </w:r>
    </w:p>
    <w:p w:rsidR="00C00B4F" w:rsidRDefault="00C00B4F" w:rsidP="00C00B4F">
      <w:pPr>
        <w:jc w:val="center"/>
        <w:rPr>
          <w:bCs/>
          <w:smallCaps/>
        </w:rPr>
      </w:pPr>
      <w:r>
        <w:rPr>
          <w:bCs/>
          <w:smallCaps/>
        </w:rPr>
        <w:t>Port St Lucie fl, 34953</w:t>
      </w:r>
    </w:p>
    <w:p w:rsidR="00C61F2E" w:rsidRDefault="00C61F2E" w:rsidP="00686F5F"/>
    <w:p w:rsidR="004312A7" w:rsidRDefault="00686F5F" w:rsidP="00502608">
      <w:pPr>
        <w:jc w:val="both"/>
      </w:pPr>
      <w:r>
        <w:t>Thank you so much for your donation to our AFJROTC unit. Your contribution of $________ will certainly go a long way in helping us have a great year where cadets can get the full benefits of being in AFJROTC.</w:t>
      </w:r>
      <w:r w:rsidR="004312A7">
        <w:t xml:space="preserve">  </w:t>
      </w:r>
    </w:p>
    <w:p w:rsidR="004312A7" w:rsidRDefault="004312A7" w:rsidP="00502608">
      <w:pPr>
        <w:jc w:val="both"/>
      </w:pPr>
    </w:p>
    <w:p w:rsidR="00686F5F" w:rsidRDefault="00686F5F" w:rsidP="00502608">
      <w:pPr>
        <w:jc w:val="both"/>
      </w:pPr>
      <w:r>
        <w:t xml:space="preserve">Each year our unit takes several educational and fun trips. This school year the freshman class of </w:t>
      </w:r>
      <w:r w:rsidR="00C00B4F">
        <w:t>66</w:t>
      </w:r>
      <w:r w:rsidR="000811D5">
        <w:t xml:space="preserve"> </w:t>
      </w:r>
      <w:r>
        <w:t xml:space="preserve">cadets </w:t>
      </w:r>
      <w:r w:rsidR="00D5477A">
        <w:t xml:space="preserve">will </w:t>
      </w:r>
      <w:r>
        <w:t xml:space="preserve">visit the </w:t>
      </w:r>
      <w:r w:rsidR="00C00B4F">
        <w:t>National Navy Seal Museum</w:t>
      </w:r>
      <w:r>
        <w:t xml:space="preserve">, </w:t>
      </w:r>
      <w:r w:rsidR="000811D5">
        <w:t>38</w:t>
      </w:r>
      <w:r>
        <w:t xml:space="preserve"> sophomores </w:t>
      </w:r>
      <w:r w:rsidR="00D5477A">
        <w:t xml:space="preserve">will </w:t>
      </w:r>
      <w:r>
        <w:t xml:space="preserve">visit </w:t>
      </w:r>
      <w:r w:rsidR="00C00B4F">
        <w:t>Homestead, AFB</w:t>
      </w:r>
      <w:r>
        <w:t xml:space="preserve">.  </w:t>
      </w:r>
      <w:r w:rsidR="004312A7">
        <w:t>Our 5</w:t>
      </w:r>
      <w:r w:rsidR="000811D5">
        <w:t>6</w:t>
      </w:r>
      <w:r w:rsidR="004312A7">
        <w:t xml:space="preserve"> juniors and seniors will visit the local military bases </w:t>
      </w:r>
      <w:r w:rsidR="00C00B4F">
        <w:t xml:space="preserve">and college </w:t>
      </w:r>
      <w:r w:rsidR="00667EF2">
        <w:t>campuses</w:t>
      </w:r>
      <w:r w:rsidR="00C00B4F">
        <w:t xml:space="preserve"> </w:t>
      </w:r>
      <w:r w:rsidR="004312A7">
        <w:t xml:space="preserve">for tours that help them make positive decisions in their career planning for after graduation.  </w:t>
      </w:r>
      <w:r>
        <w:t xml:space="preserve">In </w:t>
      </w:r>
      <w:r w:rsidR="00FC69DC">
        <w:t>the fall we host a Military Appreciation Night with a halftime presentation during a home football game.</w:t>
      </w:r>
      <w:r>
        <w:t xml:space="preserve"> </w:t>
      </w:r>
      <w:r w:rsidR="00FC69DC">
        <w:t>O</w:t>
      </w:r>
      <w:r w:rsidR="004312A7">
        <w:t>ur Color Guard, Saber Team, Drill Teams, and an Honor Flight</w:t>
      </w:r>
      <w:r w:rsidR="00FC69DC">
        <w:t xml:space="preserve"> participate in numerous community </w:t>
      </w:r>
      <w:r w:rsidR="00667EF2">
        <w:t>ceremonies</w:t>
      </w:r>
      <w:r w:rsidR="00FC69DC">
        <w:t xml:space="preserve"> to include POW/MIA ceremonies, Veterans Day ceremonies, MLK Parade, Relay for Life, and Young Floridians Awards Night to name a few. </w:t>
      </w:r>
      <w:r w:rsidR="004312A7">
        <w:t xml:space="preserve"> </w:t>
      </w:r>
      <w:r>
        <w:t>Our drill, Honor Guard</w:t>
      </w:r>
      <w:r w:rsidR="00FC69DC">
        <w:t>,</w:t>
      </w:r>
      <w:r>
        <w:t xml:space="preserve"> </w:t>
      </w:r>
      <w:r w:rsidR="00FC69DC">
        <w:t xml:space="preserve">Air Commando Team </w:t>
      </w:r>
      <w:r>
        <w:t xml:space="preserve">and rifle teams participated in </w:t>
      </w:r>
      <w:r w:rsidR="00FC69DC">
        <w:t>numerous</w:t>
      </w:r>
      <w:r>
        <w:t xml:space="preserve"> competitions, and </w:t>
      </w:r>
      <w:r w:rsidR="004312A7">
        <w:t xml:space="preserve">visit the Middle Schools to teach flag protocols.  </w:t>
      </w:r>
      <w:r>
        <w:t xml:space="preserve"> Locally, we </w:t>
      </w:r>
      <w:r w:rsidR="004312A7">
        <w:t xml:space="preserve">conducted a food drive to replenish the </w:t>
      </w:r>
      <w:r w:rsidR="00FC69DC">
        <w:t>Harvest</w:t>
      </w:r>
      <w:r w:rsidR="004312A7">
        <w:t xml:space="preserve"> Food Bank, and provided a $200 for a local needy family for Christmas shopping.  </w:t>
      </w:r>
      <w:r>
        <w:t>The cadets also planned and executed a Military Ball</w:t>
      </w:r>
      <w:r w:rsidR="004312A7">
        <w:t xml:space="preserve"> for cadets and guests</w:t>
      </w:r>
      <w:r>
        <w:t>. Our Honor Guard</w:t>
      </w:r>
      <w:r w:rsidR="004312A7">
        <w:t xml:space="preserve">, Saber Team, Rocket Club, and support teams are </w:t>
      </w:r>
      <w:r>
        <w:t>extremely busy, presenting the Colors at every home game for our school</w:t>
      </w:r>
      <w:r w:rsidR="004312A7">
        <w:t xml:space="preserve"> and </w:t>
      </w:r>
      <w:r>
        <w:t>numerous events throughout the community.</w:t>
      </w:r>
    </w:p>
    <w:p w:rsidR="004312A7" w:rsidRDefault="004312A7" w:rsidP="00502608">
      <w:pPr>
        <w:jc w:val="both"/>
      </w:pPr>
    </w:p>
    <w:p w:rsidR="00686F5F" w:rsidRDefault="00686F5F" w:rsidP="00502608">
      <w:pPr>
        <w:jc w:val="both"/>
      </w:pPr>
      <w:r>
        <w:t>Throughout the year, our cadets are recognized with Cadet of the Quarter awards, and at the end of the year we have a great award ceremony where medals, certificates and trophies are presented to our outstanding cadets.</w:t>
      </w:r>
    </w:p>
    <w:p w:rsidR="00502608" w:rsidRDefault="00502608" w:rsidP="00502608">
      <w:pPr>
        <w:jc w:val="both"/>
      </w:pPr>
    </w:p>
    <w:p w:rsidR="00686F5F" w:rsidRDefault="00686F5F" w:rsidP="00502608">
      <w:pPr>
        <w:jc w:val="both"/>
      </w:pPr>
      <w:r>
        <w:t>As you can see, we are very busy, and a lot of our events are very costly. You</w:t>
      </w:r>
      <w:r w:rsidR="00502608">
        <w:t>r</w:t>
      </w:r>
      <w:r>
        <w:t xml:space="preserve"> contribution is truly appreciated as it will offset ou</w:t>
      </w:r>
      <w:r w:rsidR="00C61F2E">
        <w:t xml:space="preserve">r cost for these events. Again, </w:t>
      </w:r>
      <w:r w:rsidR="00BB1A83">
        <w:t xml:space="preserve">the cadet corps and instructors </w:t>
      </w:r>
      <w:r>
        <w:t>sincere</w:t>
      </w:r>
      <w:r w:rsidR="00BB1A83">
        <w:t xml:space="preserve">ly </w:t>
      </w:r>
      <w:r>
        <w:t>thank</w:t>
      </w:r>
      <w:r w:rsidR="00BB1A83">
        <w:t xml:space="preserve"> </w:t>
      </w:r>
      <w:r>
        <w:t>you</w:t>
      </w:r>
      <w:r w:rsidR="00BB1A83">
        <w:t xml:space="preserve"> for your generous </w:t>
      </w:r>
      <w:r>
        <w:t>support.</w:t>
      </w:r>
    </w:p>
    <w:p w:rsidR="00686F5F" w:rsidRDefault="00686F5F" w:rsidP="00502608">
      <w:pPr>
        <w:jc w:val="both"/>
      </w:pPr>
    </w:p>
    <w:p w:rsidR="00686F5F" w:rsidRDefault="00686F5F" w:rsidP="00502608">
      <w:pPr>
        <w:contextualSpacing/>
        <w:jc w:val="both"/>
      </w:pPr>
      <w:r>
        <w:tab/>
      </w:r>
      <w:r>
        <w:tab/>
      </w:r>
      <w:r>
        <w:tab/>
      </w:r>
      <w:r>
        <w:tab/>
      </w:r>
      <w:r>
        <w:tab/>
      </w:r>
    </w:p>
    <w:p w:rsidR="00686F5F" w:rsidRPr="00C61F2E" w:rsidRDefault="00686F5F" w:rsidP="00502608">
      <w:pPr>
        <w:contextualSpacing/>
        <w:rPr>
          <w:i/>
        </w:rPr>
      </w:pPr>
    </w:p>
    <w:p w:rsidR="00686F5F" w:rsidRDefault="00697E74" w:rsidP="00686F5F">
      <w:pPr>
        <w:ind w:left="2880"/>
        <w:contextualSpacing/>
      </w:pPr>
      <w:r>
        <w:t>MELVIN J. SIMMONS</w:t>
      </w:r>
      <w:r w:rsidR="00686F5F">
        <w:t xml:space="preserve">, </w:t>
      </w:r>
      <w:r>
        <w:t>S</w:t>
      </w:r>
      <w:r w:rsidR="00686F5F">
        <w:t>MSGT, USAF (Ret)</w:t>
      </w:r>
    </w:p>
    <w:p w:rsidR="00686F5F" w:rsidRDefault="00686F5F" w:rsidP="00686F5F">
      <w:r>
        <w:tab/>
      </w:r>
      <w:r>
        <w:tab/>
      </w:r>
      <w:r>
        <w:tab/>
      </w:r>
      <w:r>
        <w:tab/>
        <w:t>Aerospace Science Instructor</w:t>
      </w:r>
      <w:r>
        <w:tab/>
      </w:r>
    </w:p>
    <w:p w:rsidR="00686F5F" w:rsidRDefault="00686F5F" w:rsidP="00686F5F"/>
    <w:p w:rsidR="00686F5F" w:rsidRDefault="00686F5F" w:rsidP="00686F5F">
      <w:r>
        <w:tab/>
      </w:r>
      <w:r>
        <w:tab/>
      </w:r>
      <w:r>
        <w:tab/>
      </w:r>
    </w:p>
    <w:p w:rsidR="00686F5F" w:rsidRPr="00C61F2E" w:rsidRDefault="00686F5F" w:rsidP="00686F5F">
      <w:pPr>
        <w:contextualSpacing/>
        <w:rPr>
          <w:i/>
        </w:rPr>
      </w:pPr>
      <w:r>
        <w:tab/>
      </w:r>
      <w:r>
        <w:tab/>
      </w:r>
      <w:r>
        <w:tab/>
      </w:r>
      <w:r>
        <w:tab/>
      </w:r>
      <w:r w:rsidR="00C61F2E">
        <w:tab/>
      </w:r>
      <w:r w:rsidR="00C61F2E">
        <w:tab/>
      </w:r>
    </w:p>
    <w:p w:rsidR="00FF0E7E" w:rsidRDefault="00697E74" w:rsidP="00FF0E7E">
      <w:pPr>
        <w:ind w:left="2160" w:firstLine="720"/>
      </w:pPr>
      <w:r>
        <w:t>JOSEPH J. CAVALLARO</w:t>
      </w:r>
      <w:r w:rsidR="00FF0E7E">
        <w:t>, Lt Col (Ret), USAF</w:t>
      </w:r>
    </w:p>
    <w:p w:rsidR="004312A7" w:rsidRDefault="00FF0E7E" w:rsidP="00FF0E7E">
      <w:pPr>
        <w:ind w:left="2160" w:firstLine="720"/>
        <w:contextualSpacing/>
      </w:pPr>
      <w:r>
        <w:t>Senior Aerospace Science Instructor</w:t>
      </w:r>
      <w:r w:rsidR="004312A7">
        <w:br w:type="page"/>
      </w:r>
    </w:p>
    <w:p w:rsidR="00686F5F" w:rsidRDefault="00686F5F" w:rsidP="00551E9C"/>
    <w:p w:rsidR="00686F5F" w:rsidRDefault="00686F5F" w:rsidP="00551E9C"/>
    <w:p w:rsidR="00847D15" w:rsidRDefault="00847D15" w:rsidP="00551E9C">
      <w:r>
        <w:t xml:space="preserve">CADETS </w:t>
      </w:r>
      <w:r w:rsidR="0013344B">
        <w:t>NAME: _</w:t>
      </w:r>
      <w:r>
        <w:t>_____________________________________________</w:t>
      </w:r>
    </w:p>
    <w:p w:rsidR="00551E9C" w:rsidRDefault="00551E9C" w:rsidP="00551E9C">
      <w:r>
        <w:t xml:space="preserve">Please </w:t>
      </w:r>
      <w:r w:rsidRPr="00686F5F">
        <w:rPr>
          <w:b/>
        </w:rPr>
        <w:t>print</w:t>
      </w:r>
      <w:r>
        <w:t xml:space="preserve"> </w:t>
      </w:r>
      <w:r w:rsidR="00130E8A">
        <w:t>sponsors</w:t>
      </w:r>
      <w:r w:rsidR="00686F5F">
        <w:t xml:space="preserve"> information</w:t>
      </w:r>
    </w:p>
    <w:p w:rsidR="00847D15" w:rsidRDefault="00847D15" w:rsidP="00551E9C"/>
    <w:p w:rsidR="00847D15" w:rsidRDefault="00847D15" w:rsidP="00551E9C"/>
    <w:p w:rsidR="00551E9C" w:rsidRDefault="00551E9C" w:rsidP="00551E9C"/>
    <w:p w:rsidR="00551E9C" w:rsidRDefault="00551E9C" w:rsidP="00551E9C">
      <w:r>
        <w:t>NAME: ______________________________________________________</w:t>
      </w:r>
    </w:p>
    <w:p w:rsidR="00551E9C" w:rsidRDefault="00551E9C" w:rsidP="00551E9C">
      <w:pPr>
        <w:rPr>
          <w:u w:val="single"/>
        </w:rPr>
      </w:pPr>
    </w:p>
    <w:p w:rsidR="00551E9C" w:rsidRDefault="00551E9C" w:rsidP="00551E9C">
      <w:r>
        <w:t>Address: _____________________________________________________</w:t>
      </w:r>
    </w:p>
    <w:p w:rsidR="00551E9C" w:rsidRDefault="00551E9C" w:rsidP="00551E9C">
      <w:pPr>
        <w:rPr>
          <w:u w:val="single"/>
        </w:rPr>
      </w:pPr>
    </w:p>
    <w:p w:rsidR="00847D15" w:rsidRDefault="00551E9C" w:rsidP="00847D15">
      <w:r>
        <w:t>City: ________________________________ State: _______Zip: ________</w:t>
      </w:r>
      <w:r w:rsidR="00847D15" w:rsidRPr="00847D15">
        <w:t xml:space="preserve"> </w:t>
      </w:r>
    </w:p>
    <w:p w:rsidR="00847D15" w:rsidRDefault="00847D15" w:rsidP="00847D15"/>
    <w:p w:rsidR="00847D15" w:rsidRDefault="00847D15" w:rsidP="00847D15"/>
    <w:p w:rsidR="00847D15" w:rsidRDefault="00847D15" w:rsidP="00847D15"/>
    <w:p w:rsidR="00847D15" w:rsidRDefault="00847D15" w:rsidP="00847D15">
      <w:r>
        <w:t>NAME: ______________________________________________________</w:t>
      </w:r>
    </w:p>
    <w:p w:rsidR="00847D15" w:rsidRDefault="00847D15" w:rsidP="00847D15">
      <w:pPr>
        <w:rPr>
          <w:u w:val="single"/>
        </w:rPr>
      </w:pPr>
    </w:p>
    <w:p w:rsidR="00847D15" w:rsidRDefault="00847D15" w:rsidP="00847D15">
      <w:r>
        <w:t>Address: _____________________________________________________</w:t>
      </w:r>
    </w:p>
    <w:p w:rsidR="00847D15" w:rsidRDefault="00847D15" w:rsidP="00847D15">
      <w:pPr>
        <w:rPr>
          <w:u w:val="single"/>
        </w:rPr>
      </w:pPr>
    </w:p>
    <w:p w:rsidR="00847D15" w:rsidRDefault="00847D15" w:rsidP="00847D15">
      <w:r>
        <w:t xml:space="preserve">City: </w:t>
      </w:r>
      <w:smartTag w:uri="urn:schemas-microsoft-com:office:smarttags" w:element="PlaceType">
        <w:smartTag w:uri="urn:schemas-microsoft-com:office:smarttags" w:element="PlaceType">
          <w:r>
            <w:t>________________________________</w:t>
          </w:r>
        </w:smartTag>
        <w:r>
          <w:t xml:space="preserve"> </w:t>
        </w:r>
        <w:smartTag w:uri="urn:schemas-microsoft-com:office:smarttags" w:element="PlaceType">
          <w:r>
            <w:t>State</w:t>
          </w:r>
        </w:smartTag>
      </w:smartTag>
      <w:r>
        <w:t>: _______Zip: ________</w:t>
      </w:r>
      <w:r w:rsidRPr="00847D15">
        <w:t xml:space="preserve"> </w:t>
      </w:r>
    </w:p>
    <w:p w:rsidR="00847D15" w:rsidRDefault="00847D15" w:rsidP="00847D15"/>
    <w:p w:rsidR="00847D15" w:rsidRDefault="00847D15" w:rsidP="00847D15"/>
    <w:p w:rsidR="00847D15" w:rsidRDefault="00847D15" w:rsidP="00847D15"/>
    <w:p w:rsidR="00847D15" w:rsidRDefault="00847D15" w:rsidP="00847D15">
      <w:r>
        <w:t>NAME: ______________________________________________________</w:t>
      </w:r>
    </w:p>
    <w:p w:rsidR="00847D15" w:rsidRDefault="00847D15" w:rsidP="00847D15">
      <w:pPr>
        <w:rPr>
          <w:u w:val="single"/>
        </w:rPr>
      </w:pPr>
    </w:p>
    <w:p w:rsidR="00847D15" w:rsidRDefault="00847D15" w:rsidP="00847D15">
      <w:r>
        <w:t>Address: _____________________________________________________</w:t>
      </w:r>
    </w:p>
    <w:p w:rsidR="00847D15" w:rsidRDefault="00847D15" w:rsidP="00847D15">
      <w:pPr>
        <w:rPr>
          <w:u w:val="single"/>
        </w:rPr>
      </w:pPr>
    </w:p>
    <w:p w:rsidR="00847D15" w:rsidRDefault="00847D15" w:rsidP="00847D15">
      <w:r>
        <w:t xml:space="preserve">City: </w:t>
      </w:r>
      <w:smartTag w:uri="urn:schemas-microsoft-com:office:smarttags" w:element="PlaceType">
        <w:smartTag w:uri="urn:schemas-microsoft-com:office:smarttags" w:element="PlaceType">
          <w:r>
            <w:t>________________________________</w:t>
          </w:r>
        </w:smartTag>
        <w:r>
          <w:t xml:space="preserve"> </w:t>
        </w:r>
        <w:smartTag w:uri="urn:schemas-microsoft-com:office:smarttags" w:element="PlaceType">
          <w:r>
            <w:t>State</w:t>
          </w:r>
        </w:smartTag>
      </w:smartTag>
      <w:r>
        <w:t>: _______Zip: ________</w:t>
      </w:r>
    </w:p>
    <w:p w:rsidR="00847D15" w:rsidRDefault="00847D15" w:rsidP="00847D15"/>
    <w:p w:rsidR="00847D15" w:rsidRDefault="00847D15" w:rsidP="00847D15"/>
    <w:p w:rsidR="00847D15" w:rsidRDefault="00847D15" w:rsidP="00847D15"/>
    <w:p w:rsidR="00847D15" w:rsidRDefault="00847D15" w:rsidP="00847D15">
      <w:r w:rsidRPr="00847D15">
        <w:t xml:space="preserve"> </w:t>
      </w:r>
      <w:r>
        <w:t>NAME: ______________________________________________________</w:t>
      </w:r>
    </w:p>
    <w:p w:rsidR="00847D15" w:rsidRDefault="00847D15" w:rsidP="00847D15">
      <w:pPr>
        <w:rPr>
          <w:u w:val="single"/>
        </w:rPr>
      </w:pPr>
    </w:p>
    <w:p w:rsidR="00847D15" w:rsidRDefault="00847D15" w:rsidP="00847D15">
      <w:r>
        <w:t>Address: _____________________________________________________</w:t>
      </w:r>
    </w:p>
    <w:p w:rsidR="00847D15" w:rsidRDefault="00847D15" w:rsidP="00847D15">
      <w:pPr>
        <w:rPr>
          <w:u w:val="single"/>
        </w:rPr>
      </w:pPr>
    </w:p>
    <w:p w:rsidR="00847D15" w:rsidRDefault="00847D15" w:rsidP="00847D15">
      <w:r>
        <w:t>City: ________________________________ State: _______Zip: ________</w:t>
      </w:r>
      <w:r w:rsidRPr="00847D15">
        <w:t xml:space="preserve"> </w:t>
      </w:r>
    </w:p>
    <w:p w:rsidR="00847D15" w:rsidRDefault="00847D15" w:rsidP="00847D15"/>
    <w:p w:rsidR="00847D15" w:rsidRDefault="00847D15" w:rsidP="00847D15"/>
    <w:p w:rsidR="00847D15" w:rsidRDefault="00847D15" w:rsidP="00847D15"/>
    <w:p w:rsidR="00847D15" w:rsidRDefault="00847D15" w:rsidP="00847D15">
      <w:r>
        <w:t>NAME: ______________________________________________________</w:t>
      </w:r>
    </w:p>
    <w:p w:rsidR="00847D15" w:rsidRDefault="00847D15" w:rsidP="00847D15">
      <w:pPr>
        <w:rPr>
          <w:u w:val="single"/>
        </w:rPr>
      </w:pPr>
    </w:p>
    <w:p w:rsidR="00847D15" w:rsidRDefault="00847D15" w:rsidP="00847D15">
      <w:r>
        <w:t>Address: _____________________________________________________</w:t>
      </w:r>
    </w:p>
    <w:p w:rsidR="00847D15" w:rsidRDefault="00847D15" w:rsidP="00847D15">
      <w:pPr>
        <w:rPr>
          <w:u w:val="single"/>
        </w:rPr>
      </w:pPr>
    </w:p>
    <w:p w:rsidR="00847D15" w:rsidRDefault="00847D15" w:rsidP="00847D15">
      <w:r>
        <w:t xml:space="preserve">City: </w:t>
      </w:r>
      <w:smartTag w:uri="urn:schemas-microsoft-com:office:smarttags" w:element="PlaceType">
        <w:smartTag w:uri="urn:schemas-microsoft-com:office:smarttags" w:element="PlaceType">
          <w:r>
            <w:t>________________________________</w:t>
          </w:r>
        </w:smartTag>
        <w:r>
          <w:t xml:space="preserve"> </w:t>
        </w:r>
        <w:smartTag w:uri="urn:schemas-microsoft-com:office:smarttags" w:element="PlaceType">
          <w:r>
            <w:t>State</w:t>
          </w:r>
        </w:smartTag>
      </w:smartTag>
      <w:r>
        <w:t>: _______Zip: ________</w:t>
      </w:r>
    </w:p>
    <w:p w:rsidR="00847D15" w:rsidRDefault="00847D15" w:rsidP="00847D15"/>
    <w:p w:rsidR="00847D15" w:rsidRDefault="00847D15" w:rsidP="00847D15"/>
    <w:p w:rsidR="00847D15" w:rsidRDefault="00847D15" w:rsidP="00847D15"/>
    <w:p w:rsidR="004312A7" w:rsidRDefault="004312A7" w:rsidP="00847D15"/>
    <w:p w:rsidR="004312A7" w:rsidRDefault="004312A7" w:rsidP="00847D15"/>
    <w:p w:rsidR="004312A7" w:rsidRDefault="004312A7" w:rsidP="00847D15"/>
    <w:p w:rsidR="004312A7" w:rsidRDefault="004312A7" w:rsidP="00847D15"/>
    <w:p w:rsidR="00847D15" w:rsidRDefault="00847D15" w:rsidP="00847D15">
      <w:r>
        <w:t xml:space="preserve">CADETS </w:t>
      </w:r>
      <w:r w:rsidR="0013344B">
        <w:t>NAME: _</w:t>
      </w:r>
      <w:r>
        <w:t>_____________________________________________</w:t>
      </w:r>
    </w:p>
    <w:p w:rsidR="00847D15" w:rsidRDefault="00847D15" w:rsidP="00847D15"/>
    <w:p w:rsidR="00847D15" w:rsidRDefault="00847D15" w:rsidP="00847D15">
      <w:r>
        <w:t>Please print sponsors</w:t>
      </w:r>
    </w:p>
    <w:p w:rsidR="00847D15" w:rsidRDefault="00847D15" w:rsidP="00847D15"/>
    <w:p w:rsidR="00847D15" w:rsidRDefault="00847D15" w:rsidP="00847D15"/>
    <w:p w:rsidR="00847D15" w:rsidRDefault="00847D15" w:rsidP="00847D15"/>
    <w:p w:rsidR="00847D15" w:rsidRDefault="00847D15" w:rsidP="00847D15">
      <w:r>
        <w:t>NAME: ______________________________________________________</w:t>
      </w:r>
    </w:p>
    <w:p w:rsidR="00847D15" w:rsidRDefault="00847D15" w:rsidP="00847D15">
      <w:pPr>
        <w:rPr>
          <w:u w:val="single"/>
        </w:rPr>
      </w:pPr>
    </w:p>
    <w:p w:rsidR="00847D15" w:rsidRDefault="00847D15" w:rsidP="00847D15">
      <w:r>
        <w:t>Address: _____________________________________________________</w:t>
      </w:r>
    </w:p>
    <w:p w:rsidR="00847D15" w:rsidRDefault="00847D15" w:rsidP="00847D15">
      <w:pPr>
        <w:rPr>
          <w:u w:val="single"/>
        </w:rPr>
      </w:pPr>
    </w:p>
    <w:p w:rsidR="00847D15" w:rsidRDefault="00847D15" w:rsidP="00847D15">
      <w:r>
        <w:t xml:space="preserve">City: </w:t>
      </w:r>
      <w:smartTag w:uri="urn:schemas-microsoft-com:office:smarttags" w:element="PlaceType">
        <w:smartTag w:uri="urn:schemas-microsoft-com:office:smarttags" w:element="PlaceType">
          <w:r>
            <w:t>________________________________</w:t>
          </w:r>
        </w:smartTag>
        <w:r>
          <w:t xml:space="preserve"> </w:t>
        </w:r>
        <w:smartTag w:uri="urn:schemas-microsoft-com:office:smarttags" w:element="PlaceType">
          <w:r>
            <w:t>State</w:t>
          </w:r>
        </w:smartTag>
      </w:smartTag>
      <w:r>
        <w:t>: _______Zip: ________</w:t>
      </w:r>
    </w:p>
    <w:p w:rsidR="00847D15" w:rsidRDefault="00847D15" w:rsidP="00847D15"/>
    <w:p w:rsidR="00847D15" w:rsidRDefault="00847D15" w:rsidP="00847D15"/>
    <w:p w:rsidR="00847D15" w:rsidRDefault="00847D15" w:rsidP="00847D15"/>
    <w:p w:rsidR="00847D15" w:rsidRDefault="00847D15" w:rsidP="00847D15">
      <w:r>
        <w:t>NAME: ______________________________________________________</w:t>
      </w:r>
    </w:p>
    <w:p w:rsidR="00847D15" w:rsidRDefault="00847D15" w:rsidP="00847D15">
      <w:pPr>
        <w:rPr>
          <w:u w:val="single"/>
        </w:rPr>
      </w:pPr>
    </w:p>
    <w:p w:rsidR="00847D15" w:rsidRDefault="00847D15" w:rsidP="00847D15">
      <w:r>
        <w:t>Address: _____________________________________________________</w:t>
      </w:r>
    </w:p>
    <w:p w:rsidR="00847D15" w:rsidRDefault="00847D15" w:rsidP="00847D15">
      <w:pPr>
        <w:rPr>
          <w:u w:val="single"/>
        </w:rPr>
      </w:pPr>
    </w:p>
    <w:p w:rsidR="00847D15" w:rsidRDefault="00847D15" w:rsidP="00847D15">
      <w:r>
        <w:t xml:space="preserve">City: </w:t>
      </w:r>
      <w:smartTag w:uri="urn:schemas-microsoft-com:office:smarttags" w:element="PlaceType">
        <w:smartTag w:uri="urn:schemas-microsoft-com:office:smarttags" w:element="PlaceType">
          <w:r>
            <w:t>________________________________</w:t>
          </w:r>
        </w:smartTag>
        <w:r>
          <w:t xml:space="preserve"> </w:t>
        </w:r>
        <w:smartTag w:uri="urn:schemas-microsoft-com:office:smarttags" w:element="PlaceType">
          <w:r>
            <w:t>State</w:t>
          </w:r>
        </w:smartTag>
      </w:smartTag>
      <w:r>
        <w:t>: _______Zip: ________</w:t>
      </w:r>
    </w:p>
    <w:p w:rsidR="00847D15" w:rsidRDefault="00847D15" w:rsidP="00847D15"/>
    <w:p w:rsidR="00847D15" w:rsidRDefault="00847D15" w:rsidP="00847D15"/>
    <w:p w:rsidR="00847D15" w:rsidRDefault="00847D15" w:rsidP="00847D15"/>
    <w:p w:rsidR="00847D15" w:rsidRDefault="00847D15" w:rsidP="00847D15">
      <w:r>
        <w:t>NAME: ______________________________________________________</w:t>
      </w:r>
    </w:p>
    <w:p w:rsidR="00847D15" w:rsidRDefault="00847D15" w:rsidP="00847D15">
      <w:pPr>
        <w:rPr>
          <w:u w:val="single"/>
        </w:rPr>
      </w:pPr>
    </w:p>
    <w:p w:rsidR="00847D15" w:rsidRDefault="00847D15" w:rsidP="00847D15">
      <w:r>
        <w:t>Address: _____________________________________________________</w:t>
      </w:r>
    </w:p>
    <w:p w:rsidR="00847D15" w:rsidRDefault="00847D15" w:rsidP="00847D15">
      <w:pPr>
        <w:rPr>
          <w:u w:val="single"/>
        </w:rPr>
      </w:pPr>
    </w:p>
    <w:p w:rsidR="00847D15" w:rsidRDefault="00847D15" w:rsidP="00847D15">
      <w:r>
        <w:t xml:space="preserve">City: </w:t>
      </w:r>
      <w:smartTag w:uri="urn:schemas-microsoft-com:office:smarttags" w:element="PlaceType">
        <w:smartTag w:uri="urn:schemas-microsoft-com:office:smarttags" w:element="PlaceType">
          <w:r>
            <w:t>________________________________</w:t>
          </w:r>
        </w:smartTag>
        <w:r>
          <w:t xml:space="preserve"> </w:t>
        </w:r>
        <w:smartTag w:uri="urn:schemas-microsoft-com:office:smarttags" w:element="PlaceType">
          <w:r>
            <w:t>State</w:t>
          </w:r>
        </w:smartTag>
      </w:smartTag>
      <w:r>
        <w:t>: _______Zip: ________</w:t>
      </w:r>
    </w:p>
    <w:p w:rsidR="00847D15" w:rsidRDefault="00847D15" w:rsidP="00847D15"/>
    <w:p w:rsidR="00847D15" w:rsidRDefault="00847D15" w:rsidP="00847D15"/>
    <w:p w:rsidR="00847D15" w:rsidRDefault="00847D15" w:rsidP="00847D15"/>
    <w:p w:rsidR="00847D15" w:rsidRDefault="00847D15" w:rsidP="00847D15">
      <w:r>
        <w:t>NAME: ______________________________________________________</w:t>
      </w:r>
    </w:p>
    <w:p w:rsidR="00847D15" w:rsidRDefault="00847D15" w:rsidP="00847D15">
      <w:pPr>
        <w:rPr>
          <w:u w:val="single"/>
        </w:rPr>
      </w:pPr>
    </w:p>
    <w:p w:rsidR="00847D15" w:rsidRDefault="00847D15" w:rsidP="00847D15">
      <w:r>
        <w:t>Address: _____________________________________________________</w:t>
      </w:r>
    </w:p>
    <w:p w:rsidR="00847D15" w:rsidRDefault="00847D15" w:rsidP="00847D15">
      <w:pPr>
        <w:rPr>
          <w:u w:val="single"/>
        </w:rPr>
      </w:pPr>
    </w:p>
    <w:p w:rsidR="00847D15" w:rsidRDefault="00847D15" w:rsidP="00847D15">
      <w:r>
        <w:t xml:space="preserve">City: </w:t>
      </w:r>
      <w:smartTag w:uri="urn:schemas-microsoft-com:office:smarttags" w:element="PlaceType">
        <w:smartTag w:uri="urn:schemas-microsoft-com:office:smarttags" w:element="PlaceType">
          <w:r>
            <w:t>________________________________</w:t>
          </w:r>
        </w:smartTag>
        <w:r>
          <w:t xml:space="preserve"> </w:t>
        </w:r>
        <w:smartTag w:uri="urn:schemas-microsoft-com:office:smarttags" w:element="PlaceType">
          <w:r>
            <w:t>State</w:t>
          </w:r>
        </w:smartTag>
      </w:smartTag>
      <w:r>
        <w:t>: _______Zip: ________</w:t>
      </w:r>
    </w:p>
    <w:p w:rsidR="00847D15" w:rsidRDefault="00847D15" w:rsidP="00847D15"/>
    <w:p w:rsidR="00847D15" w:rsidRDefault="00847D15" w:rsidP="00847D15"/>
    <w:p w:rsidR="00847D15" w:rsidRDefault="00847D15" w:rsidP="00847D15"/>
    <w:p w:rsidR="00847D15" w:rsidRDefault="00847D15" w:rsidP="00847D15"/>
    <w:p w:rsidR="00847D15" w:rsidRDefault="00847D15" w:rsidP="00847D15">
      <w:r>
        <w:t>NAME: ______________________________________________________</w:t>
      </w:r>
    </w:p>
    <w:p w:rsidR="00847D15" w:rsidRDefault="00847D15" w:rsidP="00847D15">
      <w:pPr>
        <w:rPr>
          <w:u w:val="single"/>
        </w:rPr>
      </w:pPr>
    </w:p>
    <w:p w:rsidR="00847D15" w:rsidRDefault="00847D15" w:rsidP="00847D15">
      <w:r>
        <w:t>Address: _____________________________________________________</w:t>
      </w:r>
    </w:p>
    <w:p w:rsidR="00847D15" w:rsidRDefault="00847D15" w:rsidP="00847D15">
      <w:pPr>
        <w:rPr>
          <w:u w:val="single"/>
        </w:rPr>
      </w:pPr>
    </w:p>
    <w:p w:rsidR="00847D15" w:rsidRDefault="00847D15">
      <w:r>
        <w:t>City: ________________________________ State: _______Zip: ________</w:t>
      </w:r>
    </w:p>
    <w:p w:rsidR="00847D15" w:rsidRDefault="00847D15"/>
    <w:sectPr w:rsidR="00847D15" w:rsidSect="00131814">
      <w:headerReference w:type="default" r:id="rId7"/>
      <w:pgSz w:w="12240" w:h="15840"/>
      <w:pgMar w:top="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052" w:rsidRDefault="00B70052">
      <w:r>
        <w:separator/>
      </w:r>
    </w:p>
  </w:endnote>
  <w:endnote w:type="continuationSeparator" w:id="0">
    <w:p w:rsidR="00B70052" w:rsidRDefault="00B70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052" w:rsidRDefault="00B70052">
      <w:r>
        <w:separator/>
      </w:r>
    </w:p>
  </w:footnote>
  <w:footnote w:type="continuationSeparator" w:id="0">
    <w:p w:rsidR="00B70052" w:rsidRDefault="00B70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1B" w:rsidRDefault="00134C1B">
    <w:pPr>
      <w:pStyle w:val="Header"/>
    </w:pPr>
  </w:p>
  <w:p w:rsidR="00134C1B" w:rsidRDefault="00134C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24FF"/>
    <w:multiLevelType w:val="hybridMultilevel"/>
    <w:tmpl w:val="7D466F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9E96E57"/>
    <w:multiLevelType w:val="hybridMultilevel"/>
    <w:tmpl w:val="590807F8"/>
    <w:lvl w:ilvl="0" w:tplc="41A489B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751F7F44"/>
    <w:multiLevelType w:val="hybridMultilevel"/>
    <w:tmpl w:val="64962DE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7A7A5DA2"/>
    <w:multiLevelType w:val="hybridMultilevel"/>
    <w:tmpl w:val="3796DEB0"/>
    <w:lvl w:ilvl="0" w:tplc="68EA5BB4">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8541B0"/>
    <w:rsid w:val="00000865"/>
    <w:rsid w:val="00003FB4"/>
    <w:rsid w:val="00030E7E"/>
    <w:rsid w:val="00076636"/>
    <w:rsid w:val="000811D5"/>
    <w:rsid w:val="00092746"/>
    <w:rsid w:val="000A4C09"/>
    <w:rsid w:val="000B20B8"/>
    <w:rsid w:val="000C6D30"/>
    <w:rsid w:val="000E5396"/>
    <w:rsid w:val="00130E8A"/>
    <w:rsid w:val="00131814"/>
    <w:rsid w:val="0013344B"/>
    <w:rsid w:val="00134C1B"/>
    <w:rsid w:val="00147852"/>
    <w:rsid w:val="0015404B"/>
    <w:rsid w:val="001A7411"/>
    <w:rsid w:val="001C78A2"/>
    <w:rsid w:val="00217B86"/>
    <w:rsid w:val="0023148E"/>
    <w:rsid w:val="002B109D"/>
    <w:rsid w:val="002B514A"/>
    <w:rsid w:val="002C23D4"/>
    <w:rsid w:val="002C4295"/>
    <w:rsid w:val="002F5F57"/>
    <w:rsid w:val="00327E87"/>
    <w:rsid w:val="0034390C"/>
    <w:rsid w:val="003733F4"/>
    <w:rsid w:val="003B671E"/>
    <w:rsid w:val="003C58B1"/>
    <w:rsid w:val="003D2662"/>
    <w:rsid w:val="0042193A"/>
    <w:rsid w:val="00422CE9"/>
    <w:rsid w:val="00430C01"/>
    <w:rsid w:val="004312A7"/>
    <w:rsid w:val="004366C8"/>
    <w:rsid w:val="00462455"/>
    <w:rsid w:val="00492778"/>
    <w:rsid w:val="00495ADC"/>
    <w:rsid w:val="00502608"/>
    <w:rsid w:val="00514161"/>
    <w:rsid w:val="005239DE"/>
    <w:rsid w:val="00551E9C"/>
    <w:rsid w:val="005758A0"/>
    <w:rsid w:val="00584E42"/>
    <w:rsid w:val="00602EBD"/>
    <w:rsid w:val="00612008"/>
    <w:rsid w:val="006273BD"/>
    <w:rsid w:val="00627F40"/>
    <w:rsid w:val="00641555"/>
    <w:rsid w:val="00647643"/>
    <w:rsid w:val="00651C44"/>
    <w:rsid w:val="00661B0B"/>
    <w:rsid w:val="00667EF2"/>
    <w:rsid w:val="00686F5F"/>
    <w:rsid w:val="00697E74"/>
    <w:rsid w:val="00701C01"/>
    <w:rsid w:val="0071043C"/>
    <w:rsid w:val="0071091B"/>
    <w:rsid w:val="007956F9"/>
    <w:rsid w:val="007B3F70"/>
    <w:rsid w:val="007D10E5"/>
    <w:rsid w:val="007D1E93"/>
    <w:rsid w:val="008435CD"/>
    <w:rsid w:val="00847D15"/>
    <w:rsid w:val="008541B0"/>
    <w:rsid w:val="008570C8"/>
    <w:rsid w:val="0090676D"/>
    <w:rsid w:val="00906A93"/>
    <w:rsid w:val="00913D62"/>
    <w:rsid w:val="00963A92"/>
    <w:rsid w:val="009641EC"/>
    <w:rsid w:val="00A46713"/>
    <w:rsid w:val="00A96923"/>
    <w:rsid w:val="00AB61C3"/>
    <w:rsid w:val="00AD3872"/>
    <w:rsid w:val="00AF7CF0"/>
    <w:rsid w:val="00B03B4A"/>
    <w:rsid w:val="00B06731"/>
    <w:rsid w:val="00B331B2"/>
    <w:rsid w:val="00B70052"/>
    <w:rsid w:val="00B853B3"/>
    <w:rsid w:val="00BB1A83"/>
    <w:rsid w:val="00BB4497"/>
    <w:rsid w:val="00BC5F3D"/>
    <w:rsid w:val="00BE0CBB"/>
    <w:rsid w:val="00C00B4F"/>
    <w:rsid w:val="00C12DC7"/>
    <w:rsid w:val="00C2315B"/>
    <w:rsid w:val="00C3367E"/>
    <w:rsid w:val="00C40DD4"/>
    <w:rsid w:val="00C4403C"/>
    <w:rsid w:val="00C61F2E"/>
    <w:rsid w:val="00C73BAE"/>
    <w:rsid w:val="00CA2564"/>
    <w:rsid w:val="00D22633"/>
    <w:rsid w:val="00D5477A"/>
    <w:rsid w:val="00D73BA1"/>
    <w:rsid w:val="00D85488"/>
    <w:rsid w:val="00DA689F"/>
    <w:rsid w:val="00DD143A"/>
    <w:rsid w:val="00DD4C53"/>
    <w:rsid w:val="00E23F41"/>
    <w:rsid w:val="00E41964"/>
    <w:rsid w:val="00E53C92"/>
    <w:rsid w:val="00E75C93"/>
    <w:rsid w:val="00E76E3C"/>
    <w:rsid w:val="00E85D27"/>
    <w:rsid w:val="00E9171C"/>
    <w:rsid w:val="00EE6E77"/>
    <w:rsid w:val="00EE72C1"/>
    <w:rsid w:val="00F0697F"/>
    <w:rsid w:val="00F076AF"/>
    <w:rsid w:val="00F13481"/>
    <w:rsid w:val="00F544B4"/>
    <w:rsid w:val="00F70827"/>
    <w:rsid w:val="00F84831"/>
    <w:rsid w:val="00F978AA"/>
    <w:rsid w:val="00FB7A0B"/>
    <w:rsid w:val="00FC4DB7"/>
    <w:rsid w:val="00FC69DC"/>
    <w:rsid w:val="00FF0E7E"/>
    <w:rsid w:val="00FF2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B0"/>
    <w:rPr>
      <w:sz w:val="24"/>
      <w:szCs w:val="24"/>
    </w:rPr>
  </w:style>
  <w:style w:type="paragraph" w:styleId="Heading1">
    <w:name w:val="heading 1"/>
    <w:basedOn w:val="Normal"/>
    <w:next w:val="Normal"/>
    <w:link w:val="Heading1Char"/>
    <w:uiPriority w:val="9"/>
    <w:qFormat/>
    <w:rsid w:val="00E75C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541B0"/>
    <w:pPr>
      <w:keepNext/>
      <w:jc w:val="center"/>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091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71091B"/>
    <w:rPr>
      <w:rFonts w:asciiTheme="majorHAnsi" w:eastAsiaTheme="majorEastAsia" w:hAnsiTheme="majorHAnsi" w:cs="Times New Roman"/>
      <w:b/>
      <w:bCs/>
      <w:i/>
      <w:iCs/>
      <w:sz w:val="28"/>
      <w:szCs w:val="28"/>
    </w:rPr>
  </w:style>
  <w:style w:type="paragraph" w:styleId="Title">
    <w:name w:val="Title"/>
    <w:basedOn w:val="Normal"/>
    <w:link w:val="TitleChar"/>
    <w:uiPriority w:val="10"/>
    <w:qFormat/>
    <w:rsid w:val="008541B0"/>
    <w:pPr>
      <w:jc w:val="center"/>
    </w:pPr>
    <w:rPr>
      <w:sz w:val="28"/>
      <w:szCs w:val="20"/>
    </w:rPr>
  </w:style>
  <w:style w:type="character" w:customStyle="1" w:styleId="TitleChar">
    <w:name w:val="Title Char"/>
    <w:basedOn w:val="DefaultParagraphFont"/>
    <w:link w:val="Title"/>
    <w:uiPriority w:val="10"/>
    <w:locked/>
    <w:rsid w:val="0071091B"/>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495ADC"/>
    <w:rPr>
      <w:rFonts w:cs="Times New Roman"/>
      <w:color w:val="0000FF"/>
      <w:u w:val="single"/>
    </w:rPr>
  </w:style>
  <w:style w:type="paragraph" w:styleId="Header">
    <w:name w:val="header"/>
    <w:basedOn w:val="Normal"/>
    <w:link w:val="HeaderChar"/>
    <w:uiPriority w:val="99"/>
    <w:rsid w:val="00495ADC"/>
    <w:pPr>
      <w:tabs>
        <w:tab w:val="center" w:pos="4320"/>
        <w:tab w:val="right" w:pos="8640"/>
      </w:tabs>
    </w:pPr>
  </w:style>
  <w:style w:type="character" w:customStyle="1" w:styleId="HeaderChar">
    <w:name w:val="Header Char"/>
    <w:basedOn w:val="DefaultParagraphFont"/>
    <w:link w:val="Header"/>
    <w:uiPriority w:val="99"/>
    <w:semiHidden/>
    <w:locked/>
    <w:rsid w:val="0071091B"/>
    <w:rPr>
      <w:rFonts w:cs="Times New Roman"/>
      <w:sz w:val="24"/>
      <w:szCs w:val="24"/>
    </w:rPr>
  </w:style>
  <w:style w:type="paragraph" w:styleId="Footer">
    <w:name w:val="footer"/>
    <w:basedOn w:val="Normal"/>
    <w:link w:val="FooterChar"/>
    <w:uiPriority w:val="99"/>
    <w:rsid w:val="00495ADC"/>
    <w:pPr>
      <w:tabs>
        <w:tab w:val="center" w:pos="4320"/>
        <w:tab w:val="right" w:pos="8640"/>
      </w:tabs>
    </w:pPr>
  </w:style>
  <w:style w:type="character" w:customStyle="1" w:styleId="FooterChar">
    <w:name w:val="Footer Char"/>
    <w:basedOn w:val="DefaultParagraphFont"/>
    <w:link w:val="Footer"/>
    <w:uiPriority w:val="99"/>
    <w:semiHidden/>
    <w:locked/>
    <w:rsid w:val="0071091B"/>
    <w:rPr>
      <w:rFonts w:cs="Times New Roman"/>
      <w:sz w:val="24"/>
      <w:szCs w:val="24"/>
    </w:rPr>
  </w:style>
  <w:style w:type="paragraph" w:styleId="BalloonText">
    <w:name w:val="Balloon Text"/>
    <w:basedOn w:val="Normal"/>
    <w:link w:val="BalloonTextChar"/>
    <w:semiHidden/>
    <w:unhideWhenUsed/>
    <w:rsid w:val="000A4C09"/>
    <w:rPr>
      <w:rFonts w:ascii="Segoe UI" w:hAnsi="Segoe UI" w:cs="Segoe UI"/>
      <w:sz w:val="18"/>
      <w:szCs w:val="18"/>
    </w:rPr>
  </w:style>
  <w:style w:type="character" w:customStyle="1" w:styleId="BalloonTextChar">
    <w:name w:val="Balloon Text Char"/>
    <w:basedOn w:val="DefaultParagraphFont"/>
    <w:link w:val="BalloonText"/>
    <w:semiHidden/>
    <w:rsid w:val="000A4C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B0"/>
    <w:rPr>
      <w:sz w:val="24"/>
      <w:szCs w:val="24"/>
    </w:rPr>
  </w:style>
  <w:style w:type="paragraph" w:styleId="Heading1">
    <w:name w:val="heading 1"/>
    <w:basedOn w:val="Normal"/>
    <w:next w:val="Normal"/>
    <w:link w:val="Heading1Char"/>
    <w:uiPriority w:val="9"/>
    <w:qFormat/>
    <w:rsid w:val="00E75C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541B0"/>
    <w:pPr>
      <w:keepNext/>
      <w:jc w:val="center"/>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091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71091B"/>
    <w:rPr>
      <w:rFonts w:asciiTheme="majorHAnsi" w:eastAsiaTheme="majorEastAsia" w:hAnsiTheme="majorHAnsi" w:cs="Times New Roman"/>
      <w:b/>
      <w:bCs/>
      <w:i/>
      <w:iCs/>
      <w:sz w:val="28"/>
      <w:szCs w:val="28"/>
    </w:rPr>
  </w:style>
  <w:style w:type="paragraph" w:styleId="Title">
    <w:name w:val="Title"/>
    <w:basedOn w:val="Normal"/>
    <w:link w:val="TitleChar"/>
    <w:uiPriority w:val="10"/>
    <w:qFormat/>
    <w:rsid w:val="008541B0"/>
    <w:pPr>
      <w:jc w:val="center"/>
    </w:pPr>
    <w:rPr>
      <w:sz w:val="28"/>
      <w:szCs w:val="20"/>
    </w:rPr>
  </w:style>
  <w:style w:type="character" w:customStyle="1" w:styleId="TitleChar">
    <w:name w:val="Title Char"/>
    <w:basedOn w:val="DefaultParagraphFont"/>
    <w:link w:val="Title"/>
    <w:uiPriority w:val="10"/>
    <w:locked/>
    <w:rsid w:val="0071091B"/>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495ADC"/>
    <w:rPr>
      <w:rFonts w:cs="Times New Roman"/>
      <w:color w:val="0000FF"/>
      <w:u w:val="single"/>
    </w:rPr>
  </w:style>
  <w:style w:type="paragraph" w:styleId="Header">
    <w:name w:val="header"/>
    <w:basedOn w:val="Normal"/>
    <w:link w:val="HeaderChar"/>
    <w:uiPriority w:val="99"/>
    <w:rsid w:val="00495ADC"/>
    <w:pPr>
      <w:tabs>
        <w:tab w:val="center" w:pos="4320"/>
        <w:tab w:val="right" w:pos="8640"/>
      </w:tabs>
    </w:pPr>
  </w:style>
  <w:style w:type="character" w:customStyle="1" w:styleId="HeaderChar">
    <w:name w:val="Header Char"/>
    <w:basedOn w:val="DefaultParagraphFont"/>
    <w:link w:val="Header"/>
    <w:uiPriority w:val="99"/>
    <w:semiHidden/>
    <w:locked/>
    <w:rsid w:val="0071091B"/>
    <w:rPr>
      <w:rFonts w:cs="Times New Roman"/>
      <w:sz w:val="24"/>
      <w:szCs w:val="24"/>
    </w:rPr>
  </w:style>
  <w:style w:type="paragraph" w:styleId="Footer">
    <w:name w:val="footer"/>
    <w:basedOn w:val="Normal"/>
    <w:link w:val="FooterChar"/>
    <w:uiPriority w:val="99"/>
    <w:rsid w:val="00495ADC"/>
    <w:pPr>
      <w:tabs>
        <w:tab w:val="center" w:pos="4320"/>
        <w:tab w:val="right" w:pos="8640"/>
      </w:tabs>
    </w:pPr>
  </w:style>
  <w:style w:type="character" w:customStyle="1" w:styleId="FooterChar">
    <w:name w:val="Footer Char"/>
    <w:basedOn w:val="DefaultParagraphFont"/>
    <w:link w:val="Footer"/>
    <w:uiPriority w:val="99"/>
    <w:semiHidden/>
    <w:locked/>
    <w:rsid w:val="0071091B"/>
    <w:rPr>
      <w:rFonts w:cs="Times New Roman"/>
      <w:sz w:val="24"/>
      <w:szCs w:val="24"/>
    </w:rPr>
  </w:style>
  <w:style w:type="paragraph" w:styleId="BalloonText">
    <w:name w:val="Balloon Text"/>
    <w:basedOn w:val="Normal"/>
    <w:link w:val="BalloonTextChar"/>
    <w:semiHidden/>
    <w:unhideWhenUsed/>
    <w:rsid w:val="000A4C09"/>
    <w:rPr>
      <w:rFonts w:ascii="Segoe UI" w:hAnsi="Segoe UI" w:cs="Segoe UI"/>
      <w:sz w:val="18"/>
      <w:szCs w:val="18"/>
    </w:rPr>
  </w:style>
  <w:style w:type="character" w:customStyle="1" w:styleId="BalloonTextChar">
    <w:name w:val="Balloon Text Char"/>
    <w:basedOn w:val="DefaultParagraphFont"/>
    <w:link w:val="BalloonText"/>
    <w:semiHidden/>
    <w:rsid w:val="000A4C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58335973">
      <w:bodyDiv w:val="1"/>
      <w:marLeft w:val="0"/>
      <w:marRight w:val="0"/>
      <w:marTop w:val="0"/>
      <w:marBottom w:val="0"/>
      <w:divBdr>
        <w:top w:val="none" w:sz="0" w:space="0" w:color="auto"/>
        <w:left w:val="none" w:sz="0" w:space="0" w:color="auto"/>
        <w:bottom w:val="none" w:sz="0" w:space="0" w:color="auto"/>
        <w:right w:val="none" w:sz="0" w:space="0" w:color="auto"/>
      </w:divBdr>
    </w:div>
    <w:div w:id="1070158512">
      <w:marLeft w:val="0"/>
      <w:marRight w:val="0"/>
      <w:marTop w:val="0"/>
      <w:marBottom w:val="0"/>
      <w:divBdr>
        <w:top w:val="none" w:sz="0" w:space="0" w:color="auto"/>
        <w:left w:val="none" w:sz="0" w:space="0" w:color="auto"/>
        <w:bottom w:val="none" w:sz="0" w:space="0" w:color="auto"/>
        <w:right w:val="none" w:sz="0" w:space="0" w:color="auto"/>
      </w:divBdr>
    </w:div>
    <w:div w:id="14213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farm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Chem4Word.dotx</Template>
  <TotalTime>36</TotalTime>
  <Pages>8</Pages>
  <Words>1494</Words>
  <Characters>11371</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OCSD</Company>
  <LinksUpToDate>false</LinksUpToDate>
  <CharactersWithSpaces>12840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dennise</dc:creator>
  <cp:lastModifiedBy>Joe</cp:lastModifiedBy>
  <cp:revision>9</cp:revision>
  <cp:lastPrinted>2014-09-02T11:41:00Z</cp:lastPrinted>
  <dcterms:created xsi:type="dcterms:W3CDTF">2015-07-10T11:45:00Z</dcterms:created>
  <dcterms:modified xsi:type="dcterms:W3CDTF">2015-07-13T19:43:00Z</dcterms:modified>
</cp:coreProperties>
</file>